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51" w:rsidRDefault="00117151" w:rsidP="00100210">
      <w:pPr>
        <w:spacing w:after="0" w:line="240" w:lineRule="auto"/>
        <w:jc w:val="center"/>
      </w:pPr>
      <w:r>
        <w:t>МЕСТНАЯ АДМИНИСТРАЦИЯ</w:t>
      </w:r>
    </w:p>
    <w:p w:rsidR="00117151" w:rsidRDefault="00117151" w:rsidP="00100210">
      <w:pPr>
        <w:spacing w:after="0" w:line="240" w:lineRule="auto"/>
        <w:jc w:val="center"/>
      </w:pPr>
      <w:r w:rsidRPr="001E74EA">
        <w:t xml:space="preserve">МУНИЦИПАЛЬНОГО ОБРАЗОВАНИЯ </w:t>
      </w:r>
    </w:p>
    <w:p w:rsidR="00117151" w:rsidRDefault="00117151" w:rsidP="00100210">
      <w:pPr>
        <w:spacing w:after="0" w:line="240" w:lineRule="auto"/>
        <w:jc w:val="center"/>
      </w:pPr>
      <w:r w:rsidRPr="001E74EA">
        <w:t>НИЗИНСКОЕ СЕЛЬСКОЕ ПОСЕЛЕНИЕ</w:t>
      </w:r>
    </w:p>
    <w:p w:rsidR="00117151" w:rsidRPr="001E74EA" w:rsidRDefault="00117151" w:rsidP="00100210">
      <w:pPr>
        <w:spacing w:after="0" w:line="240" w:lineRule="auto"/>
        <w:jc w:val="center"/>
      </w:pPr>
      <w:r>
        <w:t>МУНИЦИПАЛЬНОГО ОБРАЗОВАНИЯ</w:t>
      </w:r>
    </w:p>
    <w:p w:rsidR="00117151" w:rsidRPr="001E74EA" w:rsidRDefault="00117151" w:rsidP="00100210">
      <w:pPr>
        <w:spacing w:after="0" w:line="240" w:lineRule="auto"/>
        <w:jc w:val="center"/>
      </w:pPr>
      <w:r w:rsidRPr="001E74EA">
        <w:t>ЛОМОНОСОВСК</w:t>
      </w:r>
      <w:r>
        <w:t>ИЙ</w:t>
      </w:r>
      <w:r w:rsidRPr="001E74EA">
        <w:t xml:space="preserve"> МУНИЦИПАЛЬН</w:t>
      </w:r>
      <w:r>
        <w:t>ЫЙ</w:t>
      </w:r>
      <w:r w:rsidRPr="001E74EA">
        <w:t xml:space="preserve"> РАЙОН </w:t>
      </w:r>
    </w:p>
    <w:p w:rsidR="00117151" w:rsidRPr="001E74EA" w:rsidRDefault="00117151" w:rsidP="00100210">
      <w:pPr>
        <w:spacing w:after="0" w:line="240" w:lineRule="auto"/>
        <w:jc w:val="center"/>
      </w:pPr>
      <w:r w:rsidRPr="001E74EA">
        <w:t>ЛЕНИНГРАДСКОЙ ОБЛАСТИ</w:t>
      </w:r>
    </w:p>
    <w:p w:rsidR="00117151" w:rsidRPr="00086647" w:rsidRDefault="00117151" w:rsidP="00100210">
      <w:pPr>
        <w:spacing w:before="360"/>
        <w:jc w:val="center"/>
        <w:rPr>
          <w:b/>
          <w:bCs/>
          <w:spacing w:val="60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ПОСТАНОВЛЕНИЕ</w:t>
      </w:r>
    </w:p>
    <w:p w:rsidR="00117151" w:rsidRPr="001E74EA" w:rsidRDefault="00117151" w:rsidP="00100210">
      <w:pPr>
        <w:spacing w:before="360"/>
      </w:pPr>
      <w:r>
        <w:t>о</w:t>
      </w:r>
      <w:r w:rsidRPr="001E74EA">
        <w:t>т</w:t>
      </w:r>
      <w:r>
        <w:t xml:space="preserve"> 03.04.2013 г.             </w:t>
      </w:r>
      <w:r w:rsidRPr="001E74EA">
        <w:t xml:space="preserve">                                                                </w:t>
      </w:r>
      <w:r>
        <w:t xml:space="preserve">       </w:t>
      </w:r>
      <w:r w:rsidRPr="001E74EA">
        <w:t xml:space="preserve">  </w:t>
      </w:r>
      <w:r>
        <w:t xml:space="preserve">         № 56</w:t>
      </w:r>
    </w:p>
    <w:p w:rsidR="00117151" w:rsidRPr="00CA041D" w:rsidRDefault="00117151" w:rsidP="00F02DD3">
      <w:pPr>
        <w:pStyle w:val="ConsPlusTitle"/>
        <w:widowControl/>
        <w:jc w:val="center"/>
        <w:outlineLvl w:val="0"/>
      </w:pPr>
      <w:r w:rsidRPr="00535F3B">
        <w:t>О</w:t>
      </w:r>
      <w:r>
        <w:t>б утверждении Положения о предоставлении</w:t>
      </w:r>
      <w:r w:rsidRPr="00535F3B">
        <w:t xml:space="preserve"> гражданами, 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 xml:space="preserve">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 xml:space="preserve"> в муниципальном образовании Низинское сельское поселение, </w:t>
      </w:r>
      <w:r w:rsidRPr="00535F3B"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  <w:r>
        <w:t xml:space="preserve"> </w:t>
      </w:r>
      <w:r w:rsidRPr="00535F3B">
        <w:t>и несовершеннолетних детей</w:t>
      </w:r>
    </w:p>
    <w:p w:rsidR="00117151" w:rsidRPr="00C27C38" w:rsidRDefault="00117151" w:rsidP="0010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2F49A9">
        <w:t>В соответствии с</w:t>
      </w:r>
      <w:r>
        <w:t xml:space="preserve"> </w:t>
      </w:r>
      <w:r w:rsidRPr="002F49A9">
        <w:t>Фед</w:t>
      </w:r>
      <w:r>
        <w:t>еральным законом от 02.03.2007 №</w:t>
      </w:r>
      <w:r w:rsidRPr="002F49A9">
        <w:t xml:space="preserve"> 25-ФЗ </w:t>
      </w:r>
      <w:r>
        <w:t xml:space="preserve">                             «</w:t>
      </w:r>
      <w:r w:rsidRPr="002F49A9">
        <w:t>О муниципально</w:t>
      </w:r>
      <w:r>
        <w:t>й службе в Российской Федерации»</w:t>
      </w:r>
      <w:r w:rsidRPr="002F49A9">
        <w:t>, Фед</w:t>
      </w:r>
      <w:r>
        <w:t>еральным законом                 от 25.12.2008 № 273-ФЗ «О противодействии коррупции»</w:t>
      </w:r>
      <w:r w:rsidRPr="002F49A9">
        <w:t xml:space="preserve">, </w:t>
      </w:r>
      <w:r>
        <w:t>постановляю:</w:t>
      </w:r>
    </w:p>
    <w:p w:rsidR="00117151" w:rsidRDefault="00117151" w:rsidP="005757CF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</w:t>
      </w:r>
      <w:r w:rsidRPr="002F49A9">
        <w:t>Утвердить</w:t>
      </w:r>
      <w:r>
        <w:t xml:space="preserve"> прилагаемые:</w:t>
      </w:r>
    </w:p>
    <w:p w:rsidR="00117151" w:rsidRPr="004E489B" w:rsidRDefault="00117151" w:rsidP="00B3293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</w:pPr>
      <w:r w:rsidRPr="00150CBA">
        <w:t>1)</w:t>
      </w:r>
      <w:r>
        <w:t xml:space="preserve"> Положение о </w:t>
      </w:r>
      <w:r w:rsidRPr="002F49A9">
        <w:t>предоставлени</w:t>
      </w:r>
      <w:r>
        <w:t xml:space="preserve">и гражданами, </w:t>
      </w:r>
      <w:r w:rsidRPr="00535F3B">
        <w:t xml:space="preserve">претендующими на замещение </w:t>
      </w:r>
      <w:r>
        <w:t xml:space="preserve">должностей </w:t>
      </w:r>
      <w:r w:rsidRPr="00535F3B">
        <w:t>муниципальной службы</w:t>
      </w:r>
      <w:r>
        <w:t>, и лицами</w:t>
      </w:r>
      <w:r w:rsidRPr="00535F3B">
        <w:t xml:space="preserve">, </w:t>
      </w:r>
      <w:r>
        <w:t xml:space="preserve">замещающими должности </w:t>
      </w:r>
      <w:r w:rsidRPr="00535F3B">
        <w:t>муниципальной службы</w:t>
      </w:r>
      <w:r>
        <w:t>,</w:t>
      </w:r>
      <w:r w:rsidRPr="002F49A9">
        <w:t xml:space="preserve"> сведений о доходах, об имуществе и обязател</w:t>
      </w:r>
      <w:r>
        <w:t>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117151" w:rsidRPr="00133535" w:rsidRDefault="00117151" w:rsidP="005757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Pr="00133535">
        <w:t>) форму справки о доходах, об имуществе и обязательствах имущественного характера гражданина, претендующего на замещение должности муниципальной службы;</w:t>
      </w:r>
    </w:p>
    <w:p w:rsidR="00117151" w:rsidRPr="00133535" w:rsidRDefault="00117151" w:rsidP="005757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Pr="00133535">
        <w:t>) форму справки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службы;</w:t>
      </w:r>
    </w:p>
    <w:p w:rsidR="00117151" w:rsidRPr="00223DBF" w:rsidRDefault="00117151" w:rsidP="005757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Pr="00133535">
        <w:t>) форму справки о доходах, об имуществе и обязательствах имущественного</w:t>
      </w:r>
      <w:r w:rsidRPr="00223DBF">
        <w:t xml:space="preserve"> характера лица, замещающего </w:t>
      </w:r>
      <w:r>
        <w:t>должность муниципальной службы</w:t>
      </w:r>
      <w:r w:rsidRPr="00223DBF">
        <w:t>;</w:t>
      </w:r>
    </w:p>
    <w:p w:rsidR="00117151" w:rsidRPr="00D56CDA" w:rsidRDefault="00117151" w:rsidP="005757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Pr="00D56CDA">
        <w:t>) форму справки 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службы.</w:t>
      </w:r>
    </w:p>
    <w:p w:rsidR="00117151" w:rsidRPr="009B258E" w:rsidRDefault="00117151" w:rsidP="0010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  <w:r w:rsidRPr="000618CD">
        <w:t xml:space="preserve">2. </w:t>
      </w:r>
      <w:r>
        <w:t xml:space="preserve">Главному специалисту местной администрации Красиковой В.Л. </w:t>
      </w:r>
      <w:r w:rsidRPr="000618CD">
        <w:t xml:space="preserve"> ознакомить лиц, замещающих</w:t>
      </w:r>
      <w:r>
        <w:t xml:space="preserve"> </w:t>
      </w:r>
      <w:r w:rsidRPr="002C2240">
        <w:t>должности муниципальной службы, с настоящим</w:t>
      </w:r>
      <w:r>
        <w:t xml:space="preserve"> постановлением</w:t>
      </w:r>
      <w:r w:rsidRPr="009B258E">
        <w:rPr>
          <w:b/>
          <w:bCs/>
        </w:rPr>
        <w:t>.</w:t>
      </w:r>
    </w:p>
    <w:p w:rsidR="00117151" w:rsidRPr="006345CA" w:rsidRDefault="00117151" w:rsidP="002C22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1F7D5B">
        <w:t>3. Опубликовать (обнародовать) настоящее</w:t>
      </w:r>
      <w:r>
        <w:t xml:space="preserve"> постановление </w:t>
      </w:r>
      <w:r w:rsidRPr="001F7D5B">
        <w:t xml:space="preserve">в установленном порядке </w:t>
      </w:r>
      <w:r w:rsidRPr="000618CD">
        <w:t>и разместить на официальн</w:t>
      </w:r>
      <w:r>
        <w:t>ом</w:t>
      </w:r>
      <w:r w:rsidRPr="000618CD">
        <w:t xml:space="preserve"> сайт</w:t>
      </w:r>
      <w:r>
        <w:t>е МО Низинское сельское поселение.</w:t>
      </w:r>
    </w:p>
    <w:p w:rsidR="00117151" w:rsidRDefault="00117151" w:rsidP="002C2240">
      <w:pPr>
        <w:autoSpaceDE w:val="0"/>
        <w:autoSpaceDN w:val="0"/>
        <w:adjustRightInd w:val="0"/>
        <w:spacing w:after="0" w:line="240" w:lineRule="auto"/>
        <w:ind w:firstLine="709"/>
      </w:pPr>
    </w:p>
    <w:p w:rsidR="00117151" w:rsidRDefault="00117151" w:rsidP="002C2240">
      <w:pPr>
        <w:autoSpaceDE w:val="0"/>
        <w:autoSpaceDN w:val="0"/>
        <w:adjustRightInd w:val="0"/>
        <w:spacing w:after="0" w:line="240" w:lineRule="auto"/>
        <w:ind w:firstLine="709"/>
      </w:pPr>
      <w:r>
        <w:t>Глава местной администрации</w:t>
      </w:r>
    </w:p>
    <w:p w:rsidR="00117151" w:rsidRDefault="00117151" w:rsidP="002C2240">
      <w:pPr>
        <w:autoSpaceDE w:val="0"/>
        <w:autoSpaceDN w:val="0"/>
        <w:adjustRightInd w:val="0"/>
        <w:spacing w:after="0" w:line="240" w:lineRule="auto"/>
        <w:ind w:firstLine="709"/>
      </w:pPr>
      <w:r>
        <w:t>МО Низинское сельское поселение                                    Е.В.Конинина</w:t>
      </w:r>
    </w:p>
    <w:p w:rsidR="00117151" w:rsidRPr="00DE5219" w:rsidRDefault="00117151" w:rsidP="009740C0">
      <w:pPr>
        <w:ind w:left="4680"/>
        <w:jc w:val="center"/>
      </w:pPr>
      <w:r>
        <w:br w:type="page"/>
      </w:r>
      <w:r w:rsidRPr="00DE5219">
        <w:t>Приложение № 1</w:t>
      </w:r>
    </w:p>
    <w:p w:rsidR="00117151" w:rsidRDefault="00117151" w:rsidP="009740C0">
      <w:pPr>
        <w:spacing w:line="240" w:lineRule="exact"/>
        <w:ind w:left="4678"/>
        <w:jc w:val="center"/>
      </w:pPr>
      <w:r>
        <w:t>к постановлению местной администрации</w:t>
      </w:r>
    </w:p>
    <w:p w:rsidR="00117151" w:rsidRPr="00895D15" w:rsidRDefault="00117151" w:rsidP="009740C0">
      <w:pPr>
        <w:spacing w:line="240" w:lineRule="exact"/>
        <w:ind w:left="4678"/>
        <w:jc w:val="center"/>
        <w:rPr>
          <w:sz w:val="24"/>
          <w:szCs w:val="24"/>
        </w:rPr>
      </w:pPr>
      <w:r>
        <w:t>МО Низинское сельское поселение</w:t>
      </w:r>
    </w:p>
    <w:p w:rsidR="00117151" w:rsidRDefault="00117151" w:rsidP="009740C0">
      <w:pPr>
        <w:spacing w:line="240" w:lineRule="exact"/>
        <w:ind w:left="4680"/>
        <w:jc w:val="center"/>
      </w:pPr>
    </w:p>
    <w:p w:rsidR="00117151" w:rsidRPr="00DE5219" w:rsidRDefault="00117151" w:rsidP="009740C0">
      <w:pPr>
        <w:ind w:left="4680"/>
        <w:jc w:val="center"/>
      </w:pPr>
      <w:r w:rsidRPr="00DE5219">
        <w:t xml:space="preserve">от </w:t>
      </w:r>
      <w:r>
        <w:t>03.04.2013</w:t>
      </w:r>
      <w:r w:rsidRPr="00DE5219">
        <w:t xml:space="preserve"> г.  № </w:t>
      </w:r>
      <w:r>
        <w:t>56</w:t>
      </w:r>
    </w:p>
    <w:p w:rsidR="00117151" w:rsidRDefault="00117151" w:rsidP="009740C0">
      <w:pPr>
        <w:ind w:left="5040"/>
        <w:jc w:val="both"/>
        <w:rPr>
          <w:sz w:val="24"/>
          <w:szCs w:val="24"/>
        </w:rPr>
      </w:pPr>
    </w:p>
    <w:p w:rsidR="00117151" w:rsidRDefault="00117151" w:rsidP="009740C0">
      <w:pPr>
        <w:ind w:left="7384"/>
        <w:jc w:val="both"/>
        <w:rPr>
          <w:sz w:val="24"/>
          <w:szCs w:val="24"/>
        </w:rPr>
      </w:pPr>
    </w:p>
    <w:tbl>
      <w:tblPr>
        <w:tblW w:w="1023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117151" w:rsidRPr="00C66E8A" w:rsidTr="00B0752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6F2702" w:rsidRDefault="00117151" w:rsidP="00B0752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 и муниципального образования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117151" w:rsidRDefault="00117151" w:rsidP="009740C0">
      <w:pPr>
        <w:jc w:val="center"/>
        <w:rPr>
          <w:b/>
          <w:bCs/>
          <w:sz w:val="27"/>
          <w:szCs w:val="27"/>
        </w:rPr>
      </w:pPr>
    </w:p>
    <w:p w:rsidR="00117151" w:rsidRPr="002A6C43" w:rsidRDefault="00117151" w:rsidP="009740C0">
      <w:pPr>
        <w:jc w:val="center"/>
        <w:rPr>
          <w:b/>
          <w:bCs/>
        </w:rPr>
      </w:pPr>
      <w:r w:rsidRPr="002A6C43">
        <w:rPr>
          <w:b/>
          <w:bCs/>
        </w:rPr>
        <w:t>СПРАВКА</w:t>
      </w:r>
    </w:p>
    <w:p w:rsidR="00117151" w:rsidRPr="002A6C43" w:rsidRDefault="00117151" w:rsidP="009740C0">
      <w:pPr>
        <w:jc w:val="center"/>
        <w:rPr>
          <w:b/>
          <w:bCs/>
        </w:rPr>
      </w:pPr>
      <w:r w:rsidRPr="002A6C43">
        <w:rPr>
          <w:b/>
          <w:bCs/>
        </w:rPr>
        <w:t>о доходах, об имуществе и обязательствах имущественного</w:t>
      </w:r>
      <w:r w:rsidRPr="002A6C43">
        <w:rPr>
          <w:b/>
          <w:bCs/>
        </w:rPr>
        <w:br/>
        <w:t>характера гражданина, претендующего на замещение должности муниципальной службы в______________________________________________</w:t>
      </w:r>
    </w:p>
    <w:p w:rsidR="00117151" w:rsidRDefault="00117151" w:rsidP="009740C0">
      <w:pPr>
        <w:jc w:val="center"/>
        <w:rPr>
          <w:b/>
          <w:bCs/>
          <w:sz w:val="27"/>
          <w:szCs w:val="27"/>
        </w:rPr>
      </w:pPr>
      <w:r>
        <w:rPr>
          <w:sz w:val="24"/>
          <w:szCs w:val="24"/>
        </w:rPr>
        <w:t xml:space="preserve">                                                      </w:t>
      </w:r>
      <w:r w:rsidRPr="003E7E0E">
        <w:rPr>
          <w:sz w:val="24"/>
          <w:szCs w:val="24"/>
        </w:rPr>
        <w:t xml:space="preserve">(наименование органа </w:t>
      </w:r>
      <w:r>
        <w:rPr>
          <w:sz w:val="24"/>
          <w:szCs w:val="24"/>
        </w:rPr>
        <w:t>местного самоуправления</w:t>
      </w:r>
      <w:r w:rsidRPr="003E7E0E">
        <w:rPr>
          <w:sz w:val="24"/>
          <w:szCs w:val="24"/>
        </w:rPr>
        <w:t>)</w:t>
      </w:r>
      <w:r>
        <w:rPr>
          <w:b/>
          <w:bCs/>
          <w:sz w:val="27"/>
          <w:szCs w:val="27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4"/>
        <w:gridCol w:w="512"/>
        <w:gridCol w:w="1537"/>
        <w:gridCol w:w="1540"/>
        <w:gridCol w:w="5658"/>
        <w:gridCol w:w="104"/>
      </w:tblGrid>
      <w:tr w:rsidR="00117151" w:rsidRPr="00C66E8A" w:rsidTr="00B07521">
        <w:trPr>
          <w:cantSplit/>
          <w:trHeight w:val="328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Я,</w:t>
            </w:r>
          </w:p>
        </w:tc>
        <w:tc>
          <w:tcPr>
            <w:tcW w:w="8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279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spacing w:line="360" w:lineRule="auto"/>
              <w:jc w:val="center"/>
            </w:pPr>
            <w:r w:rsidRPr="00C66E8A">
              <w:t>(фамилия, имя, отчество, дата рождения)</w:t>
            </w:r>
          </w:p>
        </w:tc>
      </w:tr>
      <w:tr w:rsidR="00117151" w:rsidRPr="00C66E8A" w:rsidTr="00B07521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117151" w:rsidRPr="00C66E8A" w:rsidTr="00B07521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spacing w:line="360" w:lineRule="auto"/>
              <w:jc w:val="center"/>
            </w:pPr>
            <w:r w:rsidRPr="00C66E8A">
              <w:t>(основное место работы или службы, за</w:t>
            </w:r>
            <w:r>
              <w:t>меща</w:t>
            </w:r>
            <w:r w:rsidRPr="00C66E8A">
              <w:t>емая должность; в случае отсутствия основного места работы</w:t>
            </w:r>
          </w:p>
        </w:tc>
      </w:tr>
      <w:tr w:rsidR="00117151" w:rsidRPr="00C66E8A" w:rsidTr="00B07521">
        <w:trPr>
          <w:trHeight w:val="328"/>
        </w:trPr>
        <w:tc>
          <w:tcPr>
            <w:tcW w:w="9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279"/>
        </w:trPr>
        <w:tc>
          <w:tcPr>
            <w:tcW w:w="99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spacing w:line="360" w:lineRule="auto"/>
              <w:jc w:val="center"/>
            </w:pPr>
            <w:r w:rsidRPr="00C66E8A">
              <w:t>или службы - род занятий)</w:t>
            </w:r>
          </w:p>
        </w:tc>
      </w:tr>
      <w:tr w:rsidR="00117151" w:rsidRPr="00C66E8A" w:rsidTr="00B07521">
        <w:trPr>
          <w:cantSplit/>
          <w:trHeight w:val="328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117151" w:rsidRPr="00C66E8A" w:rsidTr="00B07521">
        <w:trPr>
          <w:trHeight w:val="340"/>
        </w:trPr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268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jc w:val="center"/>
            </w:pPr>
            <w:r w:rsidRPr="00C66E8A">
              <w:t>(адрес места жительства)</w:t>
            </w:r>
          </w:p>
        </w:tc>
      </w:tr>
      <w:tr w:rsidR="00117151" w:rsidRPr="00C66E8A" w:rsidTr="00B07521">
        <w:trPr>
          <w:cantSplit/>
          <w:trHeight w:val="340"/>
        </w:trPr>
        <w:tc>
          <w:tcPr>
            <w:tcW w:w="98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,</w:t>
            </w:r>
          </w:p>
        </w:tc>
      </w:tr>
      <w:tr w:rsidR="00117151" w:rsidRPr="00C66E8A" w:rsidTr="00B07521">
        <w:trPr>
          <w:trHeight w:val="2454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jc w:val="both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сообщаю сведения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C66E8A">
              <w:rPr>
                <w:sz w:val="24"/>
                <w:szCs w:val="24"/>
              </w:rPr>
              <w:t xml:space="preserve">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117151" w:rsidRPr="00C66E8A" w:rsidTr="00B07521">
        <w:trPr>
          <w:trHeight w:val="1181"/>
        </w:trPr>
        <w:tc>
          <w:tcPr>
            <w:tcW w:w="4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в ______________________________________ (далее - на отчетную дату).</w:t>
      </w:r>
    </w:p>
    <w:p w:rsidR="00117151" w:rsidRDefault="00117151" w:rsidP="00974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органа местного самоуправления)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 w:rsidSect="000657FB">
          <w:pgSz w:w="11906" w:h="16838" w:code="9"/>
          <w:pgMar w:top="1134" w:right="567" w:bottom="899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-2-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117151" w:rsidRPr="00C66E8A" w:rsidTr="00B07521">
        <w:tc>
          <w:tcPr>
            <w:tcW w:w="54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</w:p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117151" w:rsidRPr="00C66E8A" w:rsidRDefault="00117151" w:rsidP="00B0752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C66E8A">
              <w:rPr>
                <w:sz w:val="24"/>
                <w:szCs w:val="24"/>
              </w:rPr>
              <w:t xml:space="preserve">Величина дохода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(руб.)</w:t>
            </w:r>
          </w:p>
        </w:tc>
      </w:tr>
      <w:tr w:rsidR="00117151" w:rsidRPr="00C66E8A" w:rsidTr="00B07521">
        <w:tc>
          <w:tcPr>
            <w:tcW w:w="543" w:type="dxa"/>
            <w:vAlign w:val="bottom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</w:tr>
      <w:tr w:rsidR="00117151" w:rsidRPr="00C66E8A" w:rsidTr="00B07521">
        <w:trPr>
          <w:trHeight w:val="587"/>
        </w:trPr>
        <w:tc>
          <w:tcPr>
            <w:tcW w:w="54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695"/>
        </w:trPr>
        <w:tc>
          <w:tcPr>
            <w:tcW w:w="54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691"/>
        </w:trPr>
        <w:tc>
          <w:tcPr>
            <w:tcW w:w="54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715"/>
        </w:trPr>
        <w:tc>
          <w:tcPr>
            <w:tcW w:w="54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683"/>
        </w:trPr>
        <w:tc>
          <w:tcPr>
            <w:tcW w:w="54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90"/>
        </w:trPr>
        <w:tc>
          <w:tcPr>
            <w:tcW w:w="54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553"/>
        </w:trPr>
        <w:tc>
          <w:tcPr>
            <w:tcW w:w="54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_______________________________________________.</w:t>
      </w:r>
    </w:p>
    <w:p w:rsidR="00117151" w:rsidRDefault="00117151" w:rsidP="00974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(наименование органа муниципального образования) 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 w:rsidSect="0026249D">
          <w:pgSz w:w="11906" w:h="16838" w:code="9"/>
          <w:pgMar w:top="1134" w:right="567" w:bottom="1134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-3-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117151" w:rsidRPr="00C66E8A" w:rsidTr="00B07521">
        <w:trPr>
          <w:jc w:val="center"/>
        </w:trPr>
        <w:tc>
          <w:tcPr>
            <w:tcW w:w="491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  <w:r w:rsidRPr="00C66E8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собственности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Место нахождения </w:t>
            </w:r>
            <w:r w:rsidRPr="00C66E8A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Площадь </w:t>
            </w:r>
            <w:r w:rsidRPr="00C66E8A">
              <w:rPr>
                <w:sz w:val="24"/>
                <w:szCs w:val="24"/>
              </w:rPr>
              <w:br/>
              <w:t>(кв. м)</w:t>
            </w:r>
          </w:p>
        </w:tc>
      </w:tr>
      <w:tr w:rsidR="00117151" w:rsidRPr="00C66E8A" w:rsidTr="00B07521">
        <w:trPr>
          <w:jc w:val="center"/>
        </w:trPr>
        <w:tc>
          <w:tcPr>
            <w:tcW w:w="491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Земельные участки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C66E8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 w:rsidSect="0026249D">
          <w:pgSz w:w="11906" w:h="16838" w:code="9"/>
          <w:pgMar w:top="1134" w:right="567" w:bottom="1134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-4-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117151" w:rsidRPr="00C66E8A" w:rsidTr="00B07521">
        <w:trPr>
          <w:cantSplit/>
          <w:jc w:val="center"/>
        </w:trPr>
        <w:tc>
          <w:tcPr>
            <w:tcW w:w="491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</w:t>
            </w:r>
            <w:r w:rsidRPr="00C66E8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марка</w:t>
            </w:r>
            <w:r w:rsidRPr="00C66E8A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собственности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Место регистрации</w:t>
            </w: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 w:val="restart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 w:rsidSect="0026249D">
          <w:pgSz w:w="11906" w:h="16838" w:code="9"/>
          <w:pgMar w:top="1134" w:right="567" w:bottom="1134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-5-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117151" w:rsidRPr="00C66E8A" w:rsidTr="00B07521"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Остаток </w:t>
            </w:r>
            <w:r w:rsidRPr="00C66E8A">
              <w:rPr>
                <w:sz w:val="24"/>
                <w:szCs w:val="24"/>
              </w:rPr>
              <w:br/>
              <w:t xml:space="preserve">на счете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C66E8A">
              <w:rPr>
                <w:sz w:val="24"/>
                <w:szCs w:val="24"/>
              </w:rPr>
              <w:t xml:space="preserve"> </w:t>
            </w:r>
            <w:r w:rsidRPr="00C66E8A">
              <w:rPr>
                <w:sz w:val="24"/>
                <w:szCs w:val="24"/>
              </w:rPr>
              <w:br/>
              <w:t>(руб.)</w:t>
            </w:r>
          </w:p>
        </w:tc>
      </w:tr>
      <w:tr w:rsidR="00117151" w:rsidRPr="00C66E8A" w:rsidTr="00B07521"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 w:rsidSect="0026249D">
          <w:pgSz w:w="11906" w:h="16838" w:code="9"/>
          <w:pgMar w:top="1134" w:right="567" w:bottom="1134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-6-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117151" w:rsidRPr="00C66E8A" w:rsidTr="00B07521"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Уставный капитал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C66E8A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Доля </w:t>
            </w:r>
            <w:r w:rsidRPr="00C66E8A">
              <w:rPr>
                <w:sz w:val="24"/>
                <w:szCs w:val="24"/>
              </w:rPr>
              <w:br/>
              <w:t xml:space="preserve">участия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Основание участия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117151" w:rsidRPr="00C66E8A" w:rsidTr="00B07521"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 w:rsidSect="0026249D">
          <w:pgSz w:w="11906" w:h="16838" w:code="9"/>
          <w:pgMar w:top="1134" w:right="567" w:bottom="1134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-7-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117151" w:rsidRPr="00C66E8A" w:rsidTr="00B07521"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Вид ценной бумаги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Общая стоимость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C66E8A">
              <w:rPr>
                <w:sz w:val="24"/>
                <w:szCs w:val="24"/>
              </w:rPr>
              <w:t>(руб.)</w:t>
            </w:r>
          </w:p>
        </w:tc>
      </w:tr>
      <w:tr w:rsidR="00117151" w:rsidRPr="00C66E8A" w:rsidTr="00B07521"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117151" w:rsidRPr="00C66E8A" w:rsidTr="00B07521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66E8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17151" w:rsidRPr="00C66E8A" w:rsidTr="00B07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 w:rsidSect="0026249D">
          <w:pgSz w:w="11906" w:h="16838" w:code="9"/>
          <w:pgMar w:top="1134" w:right="567" w:bottom="1134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-8-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117151" w:rsidRPr="00C66E8A" w:rsidTr="00B07521"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имущества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Вид и сроки пользования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Основание пользования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Место нахождения </w:t>
            </w:r>
            <w:r w:rsidRPr="00C66E8A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Площадь </w:t>
            </w:r>
            <w:r w:rsidRPr="00C66E8A">
              <w:rPr>
                <w:sz w:val="24"/>
                <w:szCs w:val="24"/>
              </w:rPr>
              <w:br/>
              <w:t>(кв. м)</w:t>
            </w:r>
          </w:p>
        </w:tc>
      </w:tr>
      <w:tr w:rsidR="00117151" w:rsidRPr="00C66E8A" w:rsidTr="00B07521"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 w:rsidSect="0026249D">
          <w:pgSz w:w="11906" w:h="16838" w:code="9"/>
          <w:pgMar w:top="1134" w:right="567" w:bottom="1134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-9-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117151" w:rsidRPr="00C66E8A" w:rsidTr="00B07521"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Содержание обязательства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Кредитор (должник), доверительный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C66E8A">
              <w:rPr>
                <w:sz w:val="24"/>
                <w:szCs w:val="24"/>
              </w:rPr>
              <w:t xml:space="preserve">управляющий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Основание возникновения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Сумма обязательства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C66E8A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 xml:space="preserve">Условия обязательства </w:t>
            </w:r>
            <w:r w:rsidRPr="00C66E8A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117151" w:rsidRPr="00C66E8A" w:rsidTr="00B07521"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117151" w:rsidRPr="00C66E8A" w:rsidRDefault="00117151" w:rsidP="00B07521">
            <w:pPr>
              <w:jc w:val="center"/>
              <w:rPr>
                <w:sz w:val="22"/>
                <w:szCs w:val="22"/>
              </w:rPr>
            </w:pPr>
            <w:r w:rsidRPr="00C66E8A">
              <w:rPr>
                <w:sz w:val="22"/>
                <w:szCs w:val="22"/>
              </w:rPr>
              <w:t>6</w:t>
            </w: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984"/>
        </w:trPr>
        <w:tc>
          <w:tcPr>
            <w:tcW w:w="462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117151" w:rsidRPr="00C66E8A" w:rsidTr="00B07521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jc w:val="right"/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C66E8A" w:rsidTr="00B07521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jc w:val="center"/>
            </w:pPr>
            <w:r w:rsidRPr="00C66E8A">
              <w:t xml:space="preserve">(подпись гражданина, претендующего на замещение должности муниципальной службы </w:t>
            </w:r>
          </w:p>
          <w:p w:rsidR="00117151" w:rsidRPr="00C66E8A" w:rsidRDefault="00117151" w:rsidP="00B07521">
            <w:pPr>
              <w:jc w:val="center"/>
            </w:pPr>
            <w:r w:rsidRPr="00C66E8A">
              <w:t>в ______________________________________________________</w:t>
            </w:r>
          </w:p>
          <w:p w:rsidR="00117151" w:rsidRPr="00C66E8A" w:rsidRDefault="00117151" w:rsidP="00B07521">
            <w:pPr>
              <w:jc w:val="center"/>
            </w:pPr>
            <w:r w:rsidRPr="00C66E8A">
              <w:t xml:space="preserve">(наименование органа </w:t>
            </w:r>
            <w:r>
              <w:t>местного самоуправления</w:t>
            </w:r>
            <w:r w:rsidRPr="00C66E8A">
              <w:t>)</w:t>
            </w:r>
          </w:p>
        </w:tc>
      </w:tr>
      <w:tr w:rsidR="00117151" w:rsidRPr="00C66E8A" w:rsidTr="00B07521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jc w:val="center"/>
            </w:pPr>
            <w:r w:rsidRPr="00C66E8A">
              <w:t>(Ф.И.О. и подпись лица, принявшего справку)</w:t>
            </w:r>
          </w:p>
        </w:tc>
      </w:tr>
      <w:tr w:rsidR="00117151" w:rsidRPr="00C66E8A" w:rsidTr="00B07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C66E8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7151" w:rsidRDefault="00117151" w:rsidP="009740C0"/>
    <w:p w:rsidR="00117151" w:rsidRDefault="00117151" w:rsidP="009740C0">
      <w:pPr>
        <w:ind w:left="4680"/>
        <w:jc w:val="center"/>
      </w:pPr>
      <w:r>
        <w:br w:type="page"/>
        <w:t>Приложение № 2</w:t>
      </w:r>
    </w:p>
    <w:p w:rsidR="00117151" w:rsidRDefault="00117151" w:rsidP="009740C0">
      <w:pPr>
        <w:spacing w:line="240" w:lineRule="exact"/>
        <w:ind w:left="4678"/>
        <w:jc w:val="center"/>
      </w:pPr>
      <w:r>
        <w:t>к к постановлению местной администрации</w:t>
      </w:r>
    </w:p>
    <w:p w:rsidR="00117151" w:rsidRPr="00895D15" w:rsidRDefault="00117151" w:rsidP="009740C0">
      <w:pPr>
        <w:spacing w:line="240" w:lineRule="exact"/>
        <w:ind w:left="4678"/>
        <w:jc w:val="center"/>
        <w:rPr>
          <w:sz w:val="24"/>
          <w:szCs w:val="24"/>
        </w:rPr>
      </w:pPr>
      <w:r>
        <w:t>МО Низинское сельское поселение</w:t>
      </w:r>
    </w:p>
    <w:p w:rsidR="00117151" w:rsidRDefault="00117151" w:rsidP="009740C0">
      <w:pPr>
        <w:spacing w:line="240" w:lineRule="exact"/>
        <w:ind w:left="4680"/>
        <w:jc w:val="center"/>
      </w:pPr>
    </w:p>
    <w:p w:rsidR="00117151" w:rsidRPr="00DE5219" w:rsidRDefault="00117151" w:rsidP="009740C0">
      <w:pPr>
        <w:ind w:left="4680"/>
        <w:jc w:val="center"/>
      </w:pPr>
      <w:r w:rsidRPr="00DE5219">
        <w:t xml:space="preserve">от </w:t>
      </w:r>
      <w:r>
        <w:t>03.04.2013</w:t>
      </w:r>
      <w:r w:rsidRPr="00DE5219">
        <w:t xml:space="preserve"> г.  № </w:t>
      </w:r>
      <w:r>
        <w:t>56</w:t>
      </w:r>
    </w:p>
    <w:p w:rsidR="00117151" w:rsidRDefault="00117151" w:rsidP="009740C0">
      <w:pPr>
        <w:ind w:left="4680"/>
        <w:jc w:val="center"/>
      </w:pPr>
    </w:p>
    <w:p w:rsidR="00117151" w:rsidRPr="00DF1D09" w:rsidRDefault="00117151" w:rsidP="009740C0">
      <w:pPr>
        <w:ind w:left="6372"/>
        <w:rPr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117151" w:rsidTr="00B07521">
        <w:trPr>
          <w:cantSplit/>
        </w:trPr>
        <w:tc>
          <w:tcPr>
            <w:tcW w:w="660" w:type="dxa"/>
            <w:vAlign w:val="bottom"/>
          </w:tcPr>
          <w:p w:rsidR="00117151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vAlign w:val="bottom"/>
          </w:tcPr>
          <w:p w:rsidR="00117151" w:rsidRDefault="00117151" w:rsidP="00B07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Tr="00B07521">
        <w:trPr>
          <w:cantSplit/>
        </w:trPr>
        <w:tc>
          <w:tcPr>
            <w:tcW w:w="660" w:type="dxa"/>
            <w:vAlign w:val="bottom"/>
          </w:tcPr>
          <w:p w:rsidR="00117151" w:rsidRDefault="00117151" w:rsidP="00B07521">
            <w:pPr>
              <w:jc w:val="center"/>
            </w:pPr>
          </w:p>
        </w:tc>
        <w:tc>
          <w:tcPr>
            <w:tcW w:w="9575" w:type="dxa"/>
            <w:gridSpan w:val="2"/>
            <w:vAlign w:val="bottom"/>
          </w:tcPr>
          <w:p w:rsidR="00117151" w:rsidRDefault="00117151" w:rsidP="00B07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структурного подразделения органа местного самоуправления)</w:t>
            </w:r>
          </w:p>
        </w:tc>
      </w:tr>
    </w:tbl>
    <w:p w:rsidR="00117151" w:rsidRDefault="00117151" w:rsidP="009740C0">
      <w:pPr>
        <w:jc w:val="center"/>
        <w:rPr>
          <w:b/>
          <w:bCs/>
          <w:sz w:val="27"/>
          <w:szCs w:val="27"/>
        </w:rPr>
      </w:pPr>
    </w:p>
    <w:p w:rsidR="00117151" w:rsidRPr="00B673E7" w:rsidRDefault="00117151" w:rsidP="009740C0">
      <w:pPr>
        <w:jc w:val="center"/>
        <w:rPr>
          <w:b/>
          <w:bCs/>
        </w:rPr>
      </w:pPr>
      <w:r w:rsidRPr="00B673E7">
        <w:rPr>
          <w:b/>
          <w:bCs/>
        </w:rPr>
        <w:t>СПРАВКА</w:t>
      </w:r>
    </w:p>
    <w:p w:rsidR="00117151" w:rsidRDefault="00117151" w:rsidP="009740C0">
      <w:pPr>
        <w:jc w:val="center"/>
        <w:rPr>
          <w:b/>
          <w:bCs/>
        </w:rPr>
      </w:pPr>
      <w:r w:rsidRPr="00B673E7">
        <w:rPr>
          <w:b/>
          <w:bCs/>
        </w:rPr>
        <w:t xml:space="preserve"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</w:t>
      </w:r>
    </w:p>
    <w:p w:rsidR="00117151" w:rsidRPr="00B673E7" w:rsidRDefault="00117151" w:rsidP="009740C0">
      <w:pPr>
        <w:jc w:val="center"/>
        <w:rPr>
          <w:b/>
          <w:bCs/>
        </w:rPr>
      </w:pPr>
      <w:r w:rsidRPr="00B673E7">
        <w:rPr>
          <w:b/>
          <w:bCs/>
        </w:rPr>
        <w:t>в</w:t>
      </w:r>
      <w:r>
        <w:rPr>
          <w:b/>
          <w:bCs/>
        </w:rPr>
        <w:t xml:space="preserve"> </w:t>
      </w:r>
      <w:r w:rsidRPr="00B673E7">
        <w:rPr>
          <w:b/>
          <w:bCs/>
        </w:rPr>
        <w:t>_________________________</w:t>
      </w:r>
      <w:r>
        <w:rPr>
          <w:b/>
          <w:bCs/>
        </w:rPr>
        <w:t>___________________</w:t>
      </w:r>
      <w:r w:rsidRPr="00B673E7">
        <w:rPr>
          <w:b/>
          <w:bCs/>
        </w:rPr>
        <w:t>________________¹</w:t>
      </w:r>
    </w:p>
    <w:p w:rsidR="00117151" w:rsidRPr="0035405D" w:rsidRDefault="00117151" w:rsidP="009740C0">
      <w:pPr>
        <w:jc w:val="center"/>
        <w:rPr>
          <w:sz w:val="22"/>
          <w:szCs w:val="22"/>
        </w:rPr>
      </w:pPr>
      <w:r w:rsidRPr="0035405D">
        <w:rPr>
          <w:sz w:val="22"/>
          <w:szCs w:val="22"/>
        </w:rPr>
        <w:t xml:space="preserve">    (наименование органа местного самоуправления) </w:t>
      </w:r>
      <w:r w:rsidRPr="0035405D">
        <w:rPr>
          <w:sz w:val="22"/>
          <w:szCs w:val="22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117151" w:rsidRPr="00145150" w:rsidTr="00B0752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117151" w:rsidRPr="00145150" w:rsidTr="00B07521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или службы - род занятий)</w:t>
            </w:r>
          </w:p>
        </w:tc>
      </w:tr>
      <w:tr w:rsidR="00117151" w:rsidRPr="00145150" w:rsidTr="00B07521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17151" w:rsidRPr="00145150" w:rsidTr="00B07521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</w:pPr>
            <w:r w:rsidRPr="00145150">
              <w:t>(адрес места жительства)</w:t>
            </w:r>
          </w:p>
        </w:tc>
      </w:tr>
      <w:tr w:rsidR="00117151" w:rsidRPr="00145150" w:rsidTr="00B07521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17151" w:rsidRPr="00145150" w:rsidTr="00B07521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сообщаю сведения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sz w:val="24"/>
                <w:szCs w:val="24"/>
              </w:rPr>
              <w:t xml:space="preserve"> о доходах моей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117151" w:rsidRPr="00145150" w:rsidTr="00B07521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117151" w:rsidRPr="00145150" w:rsidTr="00B07521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117151" w:rsidRPr="00145150" w:rsidTr="00B07521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117151" w:rsidRPr="00145150" w:rsidTr="00B07521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в ______________________________________ (далее - на отчетную дату).</w:t>
      </w:r>
    </w:p>
    <w:p w:rsidR="00117151" w:rsidRPr="00AF5C3B" w:rsidRDefault="00117151" w:rsidP="009740C0">
      <w:pPr>
        <w:ind w:left="2124" w:firstLine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F5C3B">
        <w:rPr>
          <w:sz w:val="24"/>
          <w:szCs w:val="24"/>
        </w:rPr>
        <w:t xml:space="preserve">(наименование органа </w:t>
      </w:r>
      <w:r>
        <w:rPr>
          <w:sz w:val="24"/>
          <w:szCs w:val="24"/>
        </w:rPr>
        <w:t>местного самоуправления</w:t>
      </w:r>
      <w:r w:rsidRPr="00AF5C3B">
        <w:rPr>
          <w:sz w:val="24"/>
          <w:szCs w:val="24"/>
        </w:rPr>
        <w:t xml:space="preserve">) </w:t>
      </w:r>
    </w:p>
    <w:p w:rsidR="00117151" w:rsidRDefault="00117151" w:rsidP="009740C0">
      <w:pPr>
        <w:jc w:val="both"/>
        <w:rPr>
          <w:sz w:val="24"/>
          <w:szCs w:val="24"/>
        </w:rPr>
      </w:pP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-2-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117151" w:rsidRPr="00145150" w:rsidTr="00B07521"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117151" w:rsidRPr="00145150" w:rsidTr="00B07521">
        <w:tc>
          <w:tcPr>
            <w:tcW w:w="543" w:type="dxa"/>
            <w:vAlign w:val="bottom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117151" w:rsidRPr="00145150" w:rsidTr="00B07521">
        <w:trPr>
          <w:trHeight w:val="587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695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691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715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683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90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553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-3-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117151" w:rsidRPr="00145150" w:rsidTr="00B07521">
        <w:trPr>
          <w:jc w:val="center"/>
        </w:trPr>
        <w:tc>
          <w:tcPr>
            <w:tcW w:w="49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117151" w:rsidRPr="00145150" w:rsidTr="00B07521">
        <w:trPr>
          <w:jc w:val="center"/>
        </w:trPr>
        <w:tc>
          <w:tcPr>
            <w:tcW w:w="491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 w:rsidSect="008B1D46">
          <w:pgSz w:w="11906" w:h="16838" w:code="9"/>
          <w:pgMar w:top="1134" w:right="567" w:bottom="1134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-4-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117151" w:rsidRPr="00145150" w:rsidTr="00B07521">
        <w:trPr>
          <w:cantSplit/>
          <w:jc w:val="center"/>
        </w:trPr>
        <w:tc>
          <w:tcPr>
            <w:tcW w:w="49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-5-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-6-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-7-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117151" w:rsidRPr="00145150" w:rsidTr="00B07521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17151" w:rsidRPr="00145150" w:rsidTr="00B07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-8-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-9-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117151" w:rsidRPr="00145150" w:rsidTr="00B07521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 xml:space="preserve">(подпись гражданина, претендующего на замещение должности муниципальной службы </w:t>
            </w:r>
          </w:p>
          <w:p w:rsidR="00117151" w:rsidRPr="00145150" w:rsidRDefault="00117151" w:rsidP="00B07521">
            <w:r w:rsidRPr="00145150">
              <w:t>в _____________________________________________________________________  ,  который представляет сведения)</w:t>
            </w:r>
          </w:p>
          <w:p w:rsidR="00117151" w:rsidRPr="00145150" w:rsidRDefault="00117151" w:rsidP="00B07521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117151" w:rsidRPr="00145150" w:rsidTr="00B07521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117151" w:rsidRPr="00145150" w:rsidTr="00B07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7151" w:rsidRDefault="00117151" w:rsidP="009740C0"/>
    <w:p w:rsidR="00117151" w:rsidRDefault="00117151" w:rsidP="009740C0">
      <w:pPr>
        <w:ind w:left="4680"/>
        <w:jc w:val="center"/>
      </w:pPr>
      <w:r>
        <w:br w:type="page"/>
        <w:t>Приложение № 3</w:t>
      </w:r>
    </w:p>
    <w:p w:rsidR="00117151" w:rsidRDefault="00117151" w:rsidP="009740C0">
      <w:pPr>
        <w:spacing w:line="240" w:lineRule="exact"/>
        <w:ind w:left="4678"/>
        <w:jc w:val="center"/>
      </w:pPr>
      <w:r>
        <w:t>к  постановлению местной администрации</w:t>
      </w:r>
    </w:p>
    <w:p w:rsidR="00117151" w:rsidRDefault="00117151" w:rsidP="009740C0">
      <w:pPr>
        <w:spacing w:line="240" w:lineRule="exact"/>
        <w:ind w:left="4678"/>
        <w:jc w:val="center"/>
        <w:rPr>
          <w:sz w:val="24"/>
          <w:szCs w:val="24"/>
        </w:rPr>
      </w:pPr>
      <w:r>
        <w:t>МО Низинское сельское поселение</w:t>
      </w:r>
    </w:p>
    <w:p w:rsidR="00117151" w:rsidRDefault="00117151" w:rsidP="009740C0">
      <w:pPr>
        <w:spacing w:line="240" w:lineRule="exact"/>
        <w:ind w:left="4680"/>
        <w:jc w:val="center"/>
      </w:pPr>
    </w:p>
    <w:p w:rsidR="00117151" w:rsidRDefault="00117151" w:rsidP="009740C0">
      <w:pPr>
        <w:ind w:left="4680"/>
        <w:jc w:val="center"/>
      </w:pPr>
      <w:r>
        <w:t>от 03.04.2013 г.  № 56</w:t>
      </w:r>
    </w:p>
    <w:p w:rsidR="00117151" w:rsidRDefault="00117151" w:rsidP="009740C0">
      <w:pPr>
        <w:ind w:left="4680"/>
        <w:jc w:val="center"/>
      </w:pPr>
    </w:p>
    <w:p w:rsidR="00117151" w:rsidRDefault="00117151" w:rsidP="009740C0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117151" w:rsidRPr="00C66E8A" w:rsidTr="00B0752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6F2702" w:rsidRDefault="00117151" w:rsidP="00B0752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117151" w:rsidRDefault="00117151" w:rsidP="009740C0">
      <w:pPr>
        <w:jc w:val="center"/>
        <w:rPr>
          <w:b/>
          <w:bCs/>
        </w:rPr>
      </w:pPr>
    </w:p>
    <w:p w:rsidR="00117151" w:rsidRPr="00A76E2F" w:rsidRDefault="00117151" w:rsidP="009740C0">
      <w:pPr>
        <w:jc w:val="center"/>
        <w:rPr>
          <w:b/>
          <w:bCs/>
        </w:rPr>
      </w:pPr>
      <w:r w:rsidRPr="00A76E2F">
        <w:rPr>
          <w:b/>
          <w:bCs/>
        </w:rPr>
        <w:t>СПРАВКА</w:t>
      </w:r>
      <w:r w:rsidRPr="00A76E2F">
        <w:rPr>
          <w:b/>
          <w:bCs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</w:rPr>
        <w:br/>
        <w:t xml:space="preserve">лица, замещающего должность муниципальной службы </w:t>
      </w:r>
    </w:p>
    <w:p w:rsidR="00117151" w:rsidRPr="00A76E2F" w:rsidRDefault="00117151" w:rsidP="009740C0">
      <w:pPr>
        <w:jc w:val="center"/>
        <w:rPr>
          <w:b/>
          <w:bCs/>
        </w:rPr>
      </w:pPr>
      <w:r w:rsidRPr="00A76E2F">
        <w:rPr>
          <w:b/>
          <w:bCs/>
        </w:rPr>
        <w:t>в __________________________________________________________________</w:t>
      </w:r>
    </w:p>
    <w:p w:rsidR="00117151" w:rsidRDefault="00117151" w:rsidP="009740C0">
      <w:pPr>
        <w:jc w:val="center"/>
        <w:rPr>
          <w:b/>
          <w:bCs/>
        </w:rPr>
      </w:pPr>
      <w:r w:rsidRPr="003E7E0E">
        <w:rPr>
          <w:sz w:val="24"/>
          <w:szCs w:val="24"/>
        </w:rPr>
        <w:t xml:space="preserve">(наименование органа </w:t>
      </w:r>
      <w:r>
        <w:rPr>
          <w:sz w:val="24"/>
          <w:szCs w:val="24"/>
        </w:rPr>
        <w:t>местного самоуправления</w:t>
      </w:r>
      <w:r w:rsidRPr="003E7E0E">
        <w:rPr>
          <w:sz w:val="24"/>
          <w:szCs w:val="24"/>
        </w:rPr>
        <w:t>)</w:t>
      </w:r>
      <w:r>
        <w:rPr>
          <w:b/>
          <w:bCs/>
          <w:sz w:val="27"/>
          <w:szCs w:val="27"/>
        </w:rPr>
        <w:br/>
      </w:r>
    </w:p>
    <w:p w:rsidR="00117151" w:rsidRDefault="00117151" w:rsidP="009740C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17151" w:rsidRDefault="00117151" w:rsidP="009740C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117151" w:rsidRDefault="00117151" w:rsidP="009740C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7151" w:rsidRDefault="00117151" w:rsidP="009740C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117151" w:rsidRDefault="00117151" w:rsidP="009740C0">
      <w:pPr>
        <w:spacing w:line="360" w:lineRule="auto"/>
        <w:rPr>
          <w:sz w:val="24"/>
          <w:szCs w:val="24"/>
        </w:rPr>
      </w:pPr>
    </w:p>
    <w:p w:rsidR="00117151" w:rsidRDefault="00117151" w:rsidP="009740C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117151" w:rsidRDefault="00117151" w:rsidP="009740C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7151" w:rsidRDefault="00117151" w:rsidP="009740C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117151" w:rsidRDefault="00117151" w:rsidP="009740C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проживающий по адресу:  </w:t>
      </w:r>
    </w:p>
    <w:p w:rsidR="00117151" w:rsidRDefault="00117151" w:rsidP="009740C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117151" w:rsidRDefault="00117151" w:rsidP="009740C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17151" w:rsidRDefault="00117151" w:rsidP="009740C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117151" w:rsidRPr="0023774A" w:rsidTr="00B07521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23774A" w:rsidRDefault="00117151" w:rsidP="00B07521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23774A" w:rsidRDefault="00117151" w:rsidP="00B075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23774A" w:rsidRDefault="00117151" w:rsidP="00B07521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117151" w:rsidRPr="0023774A" w:rsidTr="00B075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23774A" w:rsidRDefault="00117151" w:rsidP="00B07521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23774A" w:rsidRDefault="00117151" w:rsidP="00B075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23774A" w:rsidRDefault="00117151" w:rsidP="00B07521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117151" w:rsidRDefault="00117151" w:rsidP="009740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117151" w:rsidRDefault="00117151" w:rsidP="009740C0">
      <w:pPr>
        <w:rPr>
          <w:sz w:val="24"/>
          <w:szCs w:val="24"/>
        </w:rPr>
      </w:pPr>
    </w:p>
    <w:p w:rsidR="00117151" w:rsidRDefault="00117151" w:rsidP="009740C0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17151" w:rsidRPr="0023774A" w:rsidTr="00B07521"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117151" w:rsidRPr="0023774A" w:rsidTr="00B07521">
        <w:tc>
          <w:tcPr>
            <w:tcW w:w="59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17151" w:rsidRPr="0023774A" w:rsidRDefault="00117151" w:rsidP="00B07521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117151" w:rsidRDefault="00117151" w:rsidP="009740C0">
      <w:pPr>
        <w:rPr>
          <w:sz w:val="24"/>
          <w:szCs w:val="24"/>
        </w:rPr>
      </w:pPr>
    </w:p>
    <w:p w:rsidR="00117151" w:rsidRDefault="00117151" w:rsidP="009740C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17151" w:rsidRDefault="00117151" w:rsidP="009740C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17151" w:rsidRPr="0023774A" w:rsidTr="00B07521"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7151" w:rsidRDefault="00117151" w:rsidP="009740C0">
      <w:pPr>
        <w:rPr>
          <w:sz w:val="24"/>
          <w:szCs w:val="24"/>
        </w:rPr>
      </w:pPr>
    </w:p>
    <w:p w:rsidR="00117151" w:rsidRDefault="00117151" w:rsidP="009740C0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17151" w:rsidRPr="0023774A" w:rsidTr="00B07521"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bottom w:val="nil"/>
            </w:tcBorders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595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117151" w:rsidRDefault="00117151" w:rsidP="009740C0">
      <w:pPr>
        <w:rPr>
          <w:sz w:val="24"/>
          <w:szCs w:val="24"/>
        </w:rPr>
      </w:pPr>
    </w:p>
    <w:p w:rsidR="00117151" w:rsidRDefault="00117151" w:rsidP="009740C0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17151" w:rsidRPr="0023774A" w:rsidTr="00B07521"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117151" w:rsidRPr="0023774A" w:rsidTr="00B07521"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17151" w:rsidRDefault="00117151" w:rsidP="009740C0">
      <w:pPr>
        <w:rPr>
          <w:sz w:val="24"/>
          <w:szCs w:val="24"/>
        </w:rPr>
      </w:pPr>
    </w:p>
    <w:p w:rsidR="00117151" w:rsidRDefault="00117151" w:rsidP="009740C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17151" w:rsidRDefault="00117151" w:rsidP="009740C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17151" w:rsidRPr="0023774A" w:rsidTr="00B07521"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17151" w:rsidRPr="0023774A" w:rsidTr="00B07521">
        <w:tc>
          <w:tcPr>
            <w:tcW w:w="59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7151" w:rsidRDefault="00117151" w:rsidP="009740C0">
      <w:pPr>
        <w:rPr>
          <w:sz w:val="24"/>
          <w:szCs w:val="24"/>
        </w:rPr>
      </w:pPr>
    </w:p>
    <w:p w:rsidR="00117151" w:rsidRDefault="00117151" w:rsidP="009740C0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17151" w:rsidRPr="0023774A" w:rsidTr="00B07521"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117151" w:rsidRPr="0023774A" w:rsidTr="00B07521">
        <w:tc>
          <w:tcPr>
            <w:tcW w:w="59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17151" w:rsidRDefault="00117151" w:rsidP="009740C0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117151" w:rsidRDefault="00117151" w:rsidP="009740C0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17151" w:rsidRDefault="00117151" w:rsidP="009740C0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117151" w:rsidRDefault="00117151" w:rsidP="009740C0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17151" w:rsidRDefault="00117151" w:rsidP="009740C0">
      <w:pPr>
        <w:rPr>
          <w:sz w:val="24"/>
          <w:szCs w:val="24"/>
        </w:rPr>
      </w:pPr>
    </w:p>
    <w:p w:rsidR="00117151" w:rsidRDefault="00117151" w:rsidP="009740C0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17151" w:rsidRDefault="00117151" w:rsidP="009740C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17151" w:rsidRPr="0023774A" w:rsidTr="00B07521"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117151" w:rsidRPr="0023774A" w:rsidTr="00B07521">
        <w:tc>
          <w:tcPr>
            <w:tcW w:w="59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7151" w:rsidRDefault="00117151" w:rsidP="009740C0">
      <w:pPr>
        <w:rPr>
          <w:sz w:val="24"/>
          <w:szCs w:val="24"/>
        </w:rPr>
      </w:pPr>
    </w:p>
    <w:p w:rsidR="00117151" w:rsidRDefault="00117151" w:rsidP="009740C0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17151" w:rsidRPr="0023774A" w:rsidTr="00B07521"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17151" w:rsidRPr="0023774A" w:rsidTr="00B07521">
        <w:tc>
          <w:tcPr>
            <w:tcW w:w="59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23774A" w:rsidTr="00B07521">
        <w:trPr>
          <w:trHeight w:val="660"/>
        </w:trPr>
        <w:tc>
          <w:tcPr>
            <w:tcW w:w="595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17151" w:rsidRPr="0023774A" w:rsidTr="00B0752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23774A" w:rsidRDefault="00117151" w:rsidP="00B07521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23774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23774A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23774A" w:rsidTr="00B0752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23774A" w:rsidRDefault="00117151" w:rsidP="00B075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23774A" w:rsidRDefault="00117151" w:rsidP="00B0752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23774A" w:rsidRDefault="00117151" w:rsidP="00B0752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23774A" w:rsidRDefault="00117151" w:rsidP="00B07521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23774A" w:rsidRDefault="00117151" w:rsidP="00B07521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23774A" w:rsidRDefault="00117151" w:rsidP="00B07521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23774A" w:rsidRDefault="00117151" w:rsidP="00B0752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23774A" w:rsidRDefault="00117151" w:rsidP="00B07521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117151" w:rsidRDefault="00117151" w:rsidP="009740C0">
      <w:pPr>
        <w:spacing w:before="240"/>
        <w:rPr>
          <w:sz w:val="24"/>
          <w:szCs w:val="24"/>
        </w:rPr>
      </w:pPr>
    </w:p>
    <w:p w:rsidR="00117151" w:rsidRDefault="00117151" w:rsidP="009740C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17151" w:rsidRDefault="00117151" w:rsidP="009740C0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17151" w:rsidRDefault="00117151" w:rsidP="009740C0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7151" w:rsidRDefault="00117151" w:rsidP="009740C0">
      <w:pPr>
        <w:rPr>
          <w:sz w:val="24"/>
          <w:szCs w:val="24"/>
        </w:rPr>
      </w:pPr>
    </w:p>
    <w:p w:rsidR="00117151" w:rsidRDefault="00117151" w:rsidP="009740C0"/>
    <w:p w:rsidR="00117151" w:rsidRDefault="00117151" w:rsidP="009740C0">
      <w:pPr>
        <w:ind w:left="4680"/>
        <w:jc w:val="center"/>
      </w:pPr>
      <w:r>
        <w:br w:type="page"/>
        <w:t>Приложение № 4</w:t>
      </w:r>
    </w:p>
    <w:p w:rsidR="00117151" w:rsidRDefault="00117151" w:rsidP="009740C0">
      <w:pPr>
        <w:spacing w:line="240" w:lineRule="exact"/>
        <w:ind w:left="4678"/>
        <w:jc w:val="center"/>
      </w:pPr>
      <w:r>
        <w:t>к к постановлению местной администрации</w:t>
      </w:r>
    </w:p>
    <w:p w:rsidR="00117151" w:rsidRDefault="00117151" w:rsidP="009740C0">
      <w:pPr>
        <w:spacing w:line="240" w:lineRule="exact"/>
        <w:ind w:left="4678"/>
        <w:jc w:val="center"/>
        <w:rPr>
          <w:sz w:val="24"/>
          <w:szCs w:val="24"/>
        </w:rPr>
      </w:pPr>
      <w:r>
        <w:t>МО Низинское сельское поселение</w:t>
      </w:r>
    </w:p>
    <w:p w:rsidR="00117151" w:rsidRDefault="00117151" w:rsidP="009740C0">
      <w:pPr>
        <w:spacing w:line="240" w:lineRule="exact"/>
        <w:ind w:left="4680"/>
        <w:jc w:val="center"/>
      </w:pPr>
    </w:p>
    <w:p w:rsidR="00117151" w:rsidRDefault="00117151" w:rsidP="009740C0">
      <w:pPr>
        <w:ind w:left="4680"/>
        <w:jc w:val="center"/>
      </w:pPr>
      <w:r>
        <w:t>от 03.04.2013 г.  № 56</w:t>
      </w:r>
    </w:p>
    <w:p w:rsidR="00117151" w:rsidRDefault="00117151" w:rsidP="009740C0">
      <w:pPr>
        <w:ind w:left="4680"/>
        <w:jc w:val="center"/>
      </w:pPr>
    </w:p>
    <w:p w:rsidR="00117151" w:rsidRPr="00DF1D09" w:rsidRDefault="00117151" w:rsidP="009740C0">
      <w:pPr>
        <w:ind w:left="6372"/>
        <w:rPr>
          <w:sz w:val="24"/>
          <w:szCs w:val="24"/>
        </w:rPr>
      </w:pPr>
    </w:p>
    <w:p w:rsidR="00117151" w:rsidRDefault="00117151" w:rsidP="009740C0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117151" w:rsidRPr="00C66E8A" w:rsidTr="00B0752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C66E8A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C66E8A" w:rsidTr="00B0752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C66E8A" w:rsidRDefault="00117151" w:rsidP="00B0752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6F2702" w:rsidRDefault="00117151" w:rsidP="00B0752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117151" w:rsidRDefault="00117151" w:rsidP="009740C0">
      <w:pPr>
        <w:jc w:val="center"/>
        <w:rPr>
          <w:b/>
          <w:bCs/>
          <w:sz w:val="27"/>
          <w:szCs w:val="27"/>
        </w:rPr>
      </w:pPr>
    </w:p>
    <w:p w:rsidR="00117151" w:rsidRDefault="00117151" w:rsidP="009740C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117151" w:rsidRPr="00E242F3" w:rsidRDefault="00117151" w:rsidP="009740C0">
      <w:pPr>
        <w:jc w:val="center"/>
        <w:rPr>
          <w:b/>
          <w:bCs/>
        </w:rPr>
      </w:pPr>
      <w:r w:rsidRPr="00E242F3">
        <w:rPr>
          <w:b/>
          <w:bCs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</w:rPr>
        <w:t>в</w:t>
      </w:r>
      <w:r w:rsidRPr="00E242F3">
        <w:rPr>
          <w:b/>
          <w:bCs/>
        </w:rPr>
        <w:t>_________________________________________</w:t>
      </w:r>
      <w:r>
        <w:rPr>
          <w:b/>
          <w:bCs/>
        </w:rPr>
        <w:t xml:space="preserve"> ¹</w:t>
      </w:r>
    </w:p>
    <w:p w:rsidR="00117151" w:rsidRPr="0087257E" w:rsidRDefault="00117151" w:rsidP="009740C0">
      <w:pPr>
        <w:jc w:val="center"/>
        <w:rPr>
          <w:sz w:val="24"/>
          <w:szCs w:val="24"/>
        </w:rPr>
      </w:pPr>
      <w:r w:rsidRPr="0087257E">
        <w:rPr>
          <w:sz w:val="24"/>
          <w:szCs w:val="24"/>
        </w:rPr>
        <w:t xml:space="preserve">                                                 (наименование органа местного самоуправления)</w:t>
      </w:r>
    </w:p>
    <w:p w:rsidR="00117151" w:rsidRPr="000F2803" w:rsidRDefault="00117151" w:rsidP="009740C0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344"/>
        <w:gridCol w:w="5443"/>
        <w:gridCol w:w="8"/>
        <w:gridCol w:w="106"/>
      </w:tblGrid>
      <w:tr w:rsidR="00117151" w:rsidRPr="00145150" w:rsidTr="00B0752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117151" w:rsidRPr="00145150" w:rsidTr="00B07521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или службы - род занятий)</w:t>
            </w:r>
          </w:p>
        </w:tc>
      </w:tr>
      <w:tr w:rsidR="00117151" w:rsidRPr="00145150" w:rsidTr="00B07521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17151" w:rsidRPr="00145150" w:rsidTr="00B07521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</w:pPr>
            <w:r w:rsidRPr="00145150">
              <w:t>(адрес места жительства)</w:t>
            </w:r>
          </w:p>
        </w:tc>
      </w:tr>
      <w:tr w:rsidR="00117151" w:rsidRPr="00145150" w:rsidTr="00B07521">
        <w:trPr>
          <w:cantSplit/>
        </w:trPr>
        <w:tc>
          <w:tcPr>
            <w:tcW w:w="101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17151" w:rsidRPr="00145150" w:rsidTr="00B07521"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сообщаю сведения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sz w:val="24"/>
                <w:szCs w:val="24"/>
              </w:rPr>
              <w:t xml:space="preserve"> о доходах моей (моего)</w:t>
            </w:r>
          </w:p>
        </w:tc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117151" w:rsidRPr="00145150" w:rsidTr="00B07521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117151" w:rsidRPr="00145150" w:rsidTr="00B07521">
        <w:tc>
          <w:tcPr>
            <w:tcW w:w="10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117151" w:rsidRPr="00145150" w:rsidTr="00B07521"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117151" w:rsidRPr="00145150" w:rsidTr="00B07521">
        <w:trPr>
          <w:trHeight w:val="712"/>
        </w:trPr>
        <w:tc>
          <w:tcPr>
            <w:tcW w:w="102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117151" w:rsidRPr="00145150" w:rsidTr="00B07521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должности муниципальной службы в ____________________________________________________________</w:t>
      </w:r>
    </w:p>
    <w:p w:rsidR="00117151" w:rsidRPr="00FF7B88" w:rsidRDefault="00117151" w:rsidP="009740C0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FF7B88">
        <w:rPr>
          <w:sz w:val="22"/>
          <w:szCs w:val="22"/>
        </w:rPr>
        <w:t xml:space="preserve">(наименование органа </w:t>
      </w:r>
      <w:r>
        <w:rPr>
          <w:sz w:val="22"/>
          <w:szCs w:val="22"/>
        </w:rPr>
        <w:t>местного самоуправления</w:t>
      </w:r>
      <w:r w:rsidRPr="00FF7B88">
        <w:rPr>
          <w:sz w:val="22"/>
          <w:szCs w:val="22"/>
        </w:rPr>
        <w:t xml:space="preserve">) </w:t>
      </w:r>
    </w:p>
    <w:p w:rsidR="00117151" w:rsidRDefault="00117151" w:rsidP="009740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- на отчетную дату). 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117151" w:rsidRDefault="00117151" w:rsidP="009740C0">
      <w:pPr>
        <w:jc w:val="center"/>
      </w:pPr>
      <w:r>
        <w:t>-2-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117151" w:rsidRPr="00145150" w:rsidTr="00B07521"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117151" w:rsidRPr="00145150" w:rsidTr="00B07521">
        <w:tc>
          <w:tcPr>
            <w:tcW w:w="543" w:type="dxa"/>
            <w:vAlign w:val="bottom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117151" w:rsidRPr="00145150" w:rsidTr="00B07521">
        <w:trPr>
          <w:trHeight w:val="587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695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691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715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683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90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553"/>
        </w:trPr>
        <w:tc>
          <w:tcPr>
            <w:tcW w:w="5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-3-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117151" w:rsidRPr="00145150" w:rsidTr="00B07521">
        <w:trPr>
          <w:jc w:val="center"/>
        </w:trPr>
        <w:tc>
          <w:tcPr>
            <w:tcW w:w="49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117151" w:rsidRPr="00145150" w:rsidTr="00B07521">
        <w:trPr>
          <w:jc w:val="center"/>
        </w:trPr>
        <w:tc>
          <w:tcPr>
            <w:tcW w:w="491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-4-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117151" w:rsidRPr="00145150" w:rsidTr="00B07521">
        <w:trPr>
          <w:cantSplit/>
          <w:jc w:val="center"/>
        </w:trPr>
        <w:tc>
          <w:tcPr>
            <w:tcW w:w="49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 w:val="restart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-5-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-6-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-7-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117151" w:rsidRPr="00145150" w:rsidTr="00B07521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117151" w:rsidRPr="00145150" w:rsidTr="00B07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-8-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  <w:sectPr w:rsidR="00117151">
          <w:pgSz w:w="11906" w:h="16838" w:code="9"/>
          <w:pgMar w:top="567" w:right="567" w:bottom="567" w:left="1134" w:header="397" w:footer="397" w:gutter="0"/>
          <w:cols w:space="709"/>
        </w:sectPr>
      </w:pPr>
    </w:p>
    <w:p w:rsidR="00117151" w:rsidRDefault="00117151" w:rsidP="009740C0">
      <w:pPr>
        <w:jc w:val="center"/>
      </w:pPr>
      <w:r>
        <w:t>-9-</w:t>
      </w:r>
    </w:p>
    <w:p w:rsidR="00117151" w:rsidRDefault="00117151" w:rsidP="009740C0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117151" w:rsidRPr="00145150" w:rsidTr="00B07521"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117151" w:rsidRPr="00145150" w:rsidRDefault="00117151" w:rsidP="00B07521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984"/>
        </w:trPr>
        <w:tc>
          <w:tcPr>
            <w:tcW w:w="462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117151" w:rsidRPr="00145150" w:rsidTr="00B07521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  <w:tr w:rsidR="00117151" w:rsidRPr="00145150" w:rsidTr="00B07521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117151" w:rsidRPr="00145150" w:rsidRDefault="00117151" w:rsidP="00B07521">
            <w:r w:rsidRPr="00145150">
              <w:t>в _____________________________________________________________________  ,  который представляет сведения)</w:t>
            </w:r>
          </w:p>
          <w:p w:rsidR="00117151" w:rsidRPr="00145150" w:rsidRDefault="00117151" w:rsidP="00B07521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117151" w:rsidRPr="00145150" w:rsidTr="00B07521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7151" w:rsidRPr="00145150" w:rsidRDefault="00117151" w:rsidP="00B07521">
            <w:pPr>
              <w:rPr>
                <w:sz w:val="24"/>
                <w:szCs w:val="24"/>
              </w:rPr>
            </w:pPr>
          </w:p>
        </w:tc>
      </w:tr>
      <w:tr w:rsidR="00117151" w:rsidRPr="00145150" w:rsidTr="00B07521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117151" w:rsidRPr="00145150" w:rsidTr="00B07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117151" w:rsidRPr="00145150" w:rsidRDefault="00117151" w:rsidP="00B075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17151" w:rsidRDefault="00117151" w:rsidP="009740C0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7151" w:rsidRDefault="00117151" w:rsidP="009740C0"/>
    <w:p w:rsidR="00117151" w:rsidRDefault="00117151" w:rsidP="009740C0"/>
    <w:p w:rsidR="00117151" w:rsidRDefault="00117151" w:rsidP="002C2240">
      <w:pPr>
        <w:autoSpaceDE w:val="0"/>
        <w:autoSpaceDN w:val="0"/>
        <w:adjustRightInd w:val="0"/>
        <w:spacing w:after="0" w:line="240" w:lineRule="auto"/>
        <w:ind w:firstLine="709"/>
      </w:pPr>
    </w:p>
    <w:sectPr w:rsidR="00117151" w:rsidSect="002C2240">
      <w:headerReference w:type="default" r:id="rId6"/>
      <w:pgSz w:w="11906" w:h="16838"/>
      <w:pgMar w:top="1134" w:right="567" w:bottom="53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51" w:rsidRDefault="00117151" w:rsidP="0071256D">
      <w:pPr>
        <w:spacing w:after="0" w:line="240" w:lineRule="auto"/>
      </w:pPr>
      <w:r>
        <w:separator/>
      </w:r>
    </w:p>
  </w:endnote>
  <w:endnote w:type="continuationSeparator" w:id="0">
    <w:p w:rsidR="00117151" w:rsidRDefault="00117151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51" w:rsidRDefault="00117151" w:rsidP="0071256D">
      <w:pPr>
        <w:spacing w:after="0" w:line="240" w:lineRule="auto"/>
      </w:pPr>
      <w:r>
        <w:separator/>
      </w:r>
    </w:p>
  </w:footnote>
  <w:footnote w:type="continuationSeparator" w:id="0">
    <w:p w:rsidR="00117151" w:rsidRDefault="00117151" w:rsidP="007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51" w:rsidRDefault="00117151" w:rsidP="001938A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61</w:t>
    </w:r>
    <w:r>
      <w:rPr>
        <w:rStyle w:val="PageNumber"/>
      </w:rPr>
      <w:fldChar w:fldCharType="end"/>
    </w:r>
  </w:p>
  <w:p w:rsidR="00117151" w:rsidRDefault="001171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7CF"/>
    <w:rsid w:val="00010CC9"/>
    <w:rsid w:val="00014F8E"/>
    <w:rsid w:val="00040CCF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57FB"/>
    <w:rsid w:val="0006640C"/>
    <w:rsid w:val="00073054"/>
    <w:rsid w:val="0007579B"/>
    <w:rsid w:val="000809F1"/>
    <w:rsid w:val="00084FB9"/>
    <w:rsid w:val="0008500B"/>
    <w:rsid w:val="00086647"/>
    <w:rsid w:val="00086E84"/>
    <w:rsid w:val="000A1141"/>
    <w:rsid w:val="000A122A"/>
    <w:rsid w:val="000A35CD"/>
    <w:rsid w:val="000A6379"/>
    <w:rsid w:val="000A6A63"/>
    <w:rsid w:val="000C20B7"/>
    <w:rsid w:val="000C23F6"/>
    <w:rsid w:val="000C7011"/>
    <w:rsid w:val="000C75D8"/>
    <w:rsid w:val="000D189D"/>
    <w:rsid w:val="000D6CF7"/>
    <w:rsid w:val="000F1E67"/>
    <w:rsid w:val="000F27BC"/>
    <w:rsid w:val="000F2803"/>
    <w:rsid w:val="000F2BA1"/>
    <w:rsid w:val="0010009F"/>
    <w:rsid w:val="00100210"/>
    <w:rsid w:val="00105FCE"/>
    <w:rsid w:val="00117151"/>
    <w:rsid w:val="001205E1"/>
    <w:rsid w:val="0012481E"/>
    <w:rsid w:val="00125FB5"/>
    <w:rsid w:val="00126AE3"/>
    <w:rsid w:val="00127026"/>
    <w:rsid w:val="001278D1"/>
    <w:rsid w:val="00133535"/>
    <w:rsid w:val="001357FA"/>
    <w:rsid w:val="001437CF"/>
    <w:rsid w:val="001442A1"/>
    <w:rsid w:val="00144318"/>
    <w:rsid w:val="00145150"/>
    <w:rsid w:val="00150AC1"/>
    <w:rsid w:val="00150CBA"/>
    <w:rsid w:val="00163758"/>
    <w:rsid w:val="001651AA"/>
    <w:rsid w:val="00165DEB"/>
    <w:rsid w:val="00170097"/>
    <w:rsid w:val="00173294"/>
    <w:rsid w:val="00181FEA"/>
    <w:rsid w:val="001938AC"/>
    <w:rsid w:val="001A18F5"/>
    <w:rsid w:val="001A5D34"/>
    <w:rsid w:val="001B15F0"/>
    <w:rsid w:val="001B6CE1"/>
    <w:rsid w:val="001C7720"/>
    <w:rsid w:val="001D4EA2"/>
    <w:rsid w:val="001E43F2"/>
    <w:rsid w:val="001E74EA"/>
    <w:rsid w:val="001F7D5B"/>
    <w:rsid w:val="00200BC3"/>
    <w:rsid w:val="00202A46"/>
    <w:rsid w:val="00203A92"/>
    <w:rsid w:val="00216576"/>
    <w:rsid w:val="00223DBF"/>
    <w:rsid w:val="00230C58"/>
    <w:rsid w:val="0023774A"/>
    <w:rsid w:val="00246215"/>
    <w:rsid w:val="002542B2"/>
    <w:rsid w:val="00257291"/>
    <w:rsid w:val="00261330"/>
    <w:rsid w:val="00261A59"/>
    <w:rsid w:val="0026249D"/>
    <w:rsid w:val="00264A46"/>
    <w:rsid w:val="002653CF"/>
    <w:rsid w:val="00265E33"/>
    <w:rsid w:val="0027096F"/>
    <w:rsid w:val="00274410"/>
    <w:rsid w:val="0027660E"/>
    <w:rsid w:val="00292DC9"/>
    <w:rsid w:val="002A5840"/>
    <w:rsid w:val="002A6C43"/>
    <w:rsid w:val="002B2BF8"/>
    <w:rsid w:val="002B3A25"/>
    <w:rsid w:val="002B4655"/>
    <w:rsid w:val="002B7337"/>
    <w:rsid w:val="002C2240"/>
    <w:rsid w:val="002C75FE"/>
    <w:rsid w:val="002E035E"/>
    <w:rsid w:val="002E0C9F"/>
    <w:rsid w:val="002E107B"/>
    <w:rsid w:val="002F49A9"/>
    <w:rsid w:val="00314071"/>
    <w:rsid w:val="00340167"/>
    <w:rsid w:val="00343A5C"/>
    <w:rsid w:val="0035222D"/>
    <w:rsid w:val="0035405D"/>
    <w:rsid w:val="00356284"/>
    <w:rsid w:val="00360456"/>
    <w:rsid w:val="00363794"/>
    <w:rsid w:val="0037018E"/>
    <w:rsid w:val="00372ECB"/>
    <w:rsid w:val="003859D8"/>
    <w:rsid w:val="0038720E"/>
    <w:rsid w:val="0039121E"/>
    <w:rsid w:val="00392F32"/>
    <w:rsid w:val="00393BEC"/>
    <w:rsid w:val="003945FC"/>
    <w:rsid w:val="003A63B4"/>
    <w:rsid w:val="003B03B5"/>
    <w:rsid w:val="003B2E09"/>
    <w:rsid w:val="003B45E4"/>
    <w:rsid w:val="003B5C74"/>
    <w:rsid w:val="003C2F75"/>
    <w:rsid w:val="003D2B36"/>
    <w:rsid w:val="003D5736"/>
    <w:rsid w:val="003E19F2"/>
    <w:rsid w:val="003E290C"/>
    <w:rsid w:val="003E4FAC"/>
    <w:rsid w:val="003E7E0E"/>
    <w:rsid w:val="003F4FE7"/>
    <w:rsid w:val="003F5242"/>
    <w:rsid w:val="003F7405"/>
    <w:rsid w:val="00410509"/>
    <w:rsid w:val="004151CF"/>
    <w:rsid w:val="004164C1"/>
    <w:rsid w:val="004171D1"/>
    <w:rsid w:val="00420C85"/>
    <w:rsid w:val="0042162D"/>
    <w:rsid w:val="00422CE1"/>
    <w:rsid w:val="0042678D"/>
    <w:rsid w:val="00437806"/>
    <w:rsid w:val="00446F6D"/>
    <w:rsid w:val="00450E8F"/>
    <w:rsid w:val="00452E06"/>
    <w:rsid w:val="00455968"/>
    <w:rsid w:val="00465143"/>
    <w:rsid w:val="00465381"/>
    <w:rsid w:val="00466DEA"/>
    <w:rsid w:val="00471C9B"/>
    <w:rsid w:val="004721CC"/>
    <w:rsid w:val="00476191"/>
    <w:rsid w:val="004925E3"/>
    <w:rsid w:val="00497592"/>
    <w:rsid w:val="004A4950"/>
    <w:rsid w:val="004B4D0B"/>
    <w:rsid w:val="004B5A6B"/>
    <w:rsid w:val="004B6F20"/>
    <w:rsid w:val="004C4A5D"/>
    <w:rsid w:val="004C67E0"/>
    <w:rsid w:val="004D4704"/>
    <w:rsid w:val="004E489B"/>
    <w:rsid w:val="004E7AA4"/>
    <w:rsid w:val="004F2044"/>
    <w:rsid w:val="004F523D"/>
    <w:rsid w:val="004F670E"/>
    <w:rsid w:val="004F7D53"/>
    <w:rsid w:val="005107CD"/>
    <w:rsid w:val="00523FFD"/>
    <w:rsid w:val="005241E9"/>
    <w:rsid w:val="00530D2C"/>
    <w:rsid w:val="00531BC9"/>
    <w:rsid w:val="00535F3B"/>
    <w:rsid w:val="00544F46"/>
    <w:rsid w:val="00566518"/>
    <w:rsid w:val="00566961"/>
    <w:rsid w:val="00571B86"/>
    <w:rsid w:val="00574C1C"/>
    <w:rsid w:val="005757CF"/>
    <w:rsid w:val="00580366"/>
    <w:rsid w:val="00580A26"/>
    <w:rsid w:val="00590313"/>
    <w:rsid w:val="00593FAF"/>
    <w:rsid w:val="00595BF7"/>
    <w:rsid w:val="005972BF"/>
    <w:rsid w:val="005A3B0A"/>
    <w:rsid w:val="005A607A"/>
    <w:rsid w:val="005B5310"/>
    <w:rsid w:val="005C216F"/>
    <w:rsid w:val="005C42E5"/>
    <w:rsid w:val="005E46BF"/>
    <w:rsid w:val="005E58E5"/>
    <w:rsid w:val="005E6FDB"/>
    <w:rsid w:val="005E7AF3"/>
    <w:rsid w:val="005F0F5D"/>
    <w:rsid w:val="005F4995"/>
    <w:rsid w:val="00601701"/>
    <w:rsid w:val="00604511"/>
    <w:rsid w:val="00615145"/>
    <w:rsid w:val="00616129"/>
    <w:rsid w:val="006345CA"/>
    <w:rsid w:val="0063707C"/>
    <w:rsid w:val="00643CB9"/>
    <w:rsid w:val="006470F6"/>
    <w:rsid w:val="00656CD2"/>
    <w:rsid w:val="00656EA0"/>
    <w:rsid w:val="00663532"/>
    <w:rsid w:val="00663839"/>
    <w:rsid w:val="00671BBA"/>
    <w:rsid w:val="006741E0"/>
    <w:rsid w:val="00677E51"/>
    <w:rsid w:val="00681061"/>
    <w:rsid w:val="00684029"/>
    <w:rsid w:val="00687327"/>
    <w:rsid w:val="0069351A"/>
    <w:rsid w:val="0069699D"/>
    <w:rsid w:val="0069717A"/>
    <w:rsid w:val="006A6C6C"/>
    <w:rsid w:val="006B637A"/>
    <w:rsid w:val="006C0903"/>
    <w:rsid w:val="006C2D44"/>
    <w:rsid w:val="006C46ED"/>
    <w:rsid w:val="006D1AD3"/>
    <w:rsid w:val="006E0C07"/>
    <w:rsid w:val="006E4456"/>
    <w:rsid w:val="006F2702"/>
    <w:rsid w:val="0070581B"/>
    <w:rsid w:val="0071256D"/>
    <w:rsid w:val="00722E92"/>
    <w:rsid w:val="007263A2"/>
    <w:rsid w:val="00727E60"/>
    <w:rsid w:val="00731D00"/>
    <w:rsid w:val="00733A1D"/>
    <w:rsid w:val="00735166"/>
    <w:rsid w:val="00771BE3"/>
    <w:rsid w:val="007A48AD"/>
    <w:rsid w:val="007B2B50"/>
    <w:rsid w:val="007D074A"/>
    <w:rsid w:val="007D0B09"/>
    <w:rsid w:val="007F2275"/>
    <w:rsid w:val="008035A6"/>
    <w:rsid w:val="00822911"/>
    <w:rsid w:val="00824CDC"/>
    <w:rsid w:val="00826BD8"/>
    <w:rsid w:val="00835E78"/>
    <w:rsid w:val="00837A33"/>
    <w:rsid w:val="008623E1"/>
    <w:rsid w:val="008715A1"/>
    <w:rsid w:val="0087257E"/>
    <w:rsid w:val="00877C3A"/>
    <w:rsid w:val="00877E8F"/>
    <w:rsid w:val="00882D2A"/>
    <w:rsid w:val="00883808"/>
    <w:rsid w:val="0088625E"/>
    <w:rsid w:val="00887240"/>
    <w:rsid w:val="00890139"/>
    <w:rsid w:val="00895C35"/>
    <w:rsid w:val="00895D15"/>
    <w:rsid w:val="00897248"/>
    <w:rsid w:val="008A6466"/>
    <w:rsid w:val="008B1D46"/>
    <w:rsid w:val="008B60D6"/>
    <w:rsid w:val="008C6822"/>
    <w:rsid w:val="008C740B"/>
    <w:rsid w:val="008D4F16"/>
    <w:rsid w:val="008E293C"/>
    <w:rsid w:val="008E423F"/>
    <w:rsid w:val="008F086B"/>
    <w:rsid w:val="008F408B"/>
    <w:rsid w:val="008F47B1"/>
    <w:rsid w:val="008F6292"/>
    <w:rsid w:val="00904D6A"/>
    <w:rsid w:val="00905748"/>
    <w:rsid w:val="0090658A"/>
    <w:rsid w:val="009068CC"/>
    <w:rsid w:val="00913661"/>
    <w:rsid w:val="00915C19"/>
    <w:rsid w:val="00922CD6"/>
    <w:rsid w:val="00930394"/>
    <w:rsid w:val="009400A4"/>
    <w:rsid w:val="00942AD7"/>
    <w:rsid w:val="00950C57"/>
    <w:rsid w:val="0095632A"/>
    <w:rsid w:val="00962313"/>
    <w:rsid w:val="009660C6"/>
    <w:rsid w:val="009740C0"/>
    <w:rsid w:val="009903C0"/>
    <w:rsid w:val="0099160E"/>
    <w:rsid w:val="00996C98"/>
    <w:rsid w:val="009A778F"/>
    <w:rsid w:val="009B258E"/>
    <w:rsid w:val="009B5465"/>
    <w:rsid w:val="009B59BD"/>
    <w:rsid w:val="009B6D58"/>
    <w:rsid w:val="009C3DB8"/>
    <w:rsid w:val="009C7779"/>
    <w:rsid w:val="009C7888"/>
    <w:rsid w:val="009D4A59"/>
    <w:rsid w:val="009D4CB6"/>
    <w:rsid w:val="009D6B20"/>
    <w:rsid w:val="009E5C20"/>
    <w:rsid w:val="009E6429"/>
    <w:rsid w:val="009E6C90"/>
    <w:rsid w:val="009F1267"/>
    <w:rsid w:val="009F6089"/>
    <w:rsid w:val="009F641D"/>
    <w:rsid w:val="00A01996"/>
    <w:rsid w:val="00A14DA7"/>
    <w:rsid w:val="00A152F9"/>
    <w:rsid w:val="00A24952"/>
    <w:rsid w:val="00A353B6"/>
    <w:rsid w:val="00A3670B"/>
    <w:rsid w:val="00A4078E"/>
    <w:rsid w:val="00A4213E"/>
    <w:rsid w:val="00A4389B"/>
    <w:rsid w:val="00A438C5"/>
    <w:rsid w:val="00A56A5C"/>
    <w:rsid w:val="00A57B9E"/>
    <w:rsid w:val="00A63254"/>
    <w:rsid w:val="00A76E2F"/>
    <w:rsid w:val="00AA027A"/>
    <w:rsid w:val="00AB35D5"/>
    <w:rsid w:val="00AC35FE"/>
    <w:rsid w:val="00AC5FA2"/>
    <w:rsid w:val="00AD1035"/>
    <w:rsid w:val="00AD7BE6"/>
    <w:rsid w:val="00AE01E4"/>
    <w:rsid w:val="00AF5C3B"/>
    <w:rsid w:val="00AF639D"/>
    <w:rsid w:val="00B07521"/>
    <w:rsid w:val="00B2667E"/>
    <w:rsid w:val="00B3293A"/>
    <w:rsid w:val="00B34491"/>
    <w:rsid w:val="00B34644"/>
    <w:rsid w:val="00B3597A"/>
    <w:rsid w:val="00B458C1"/>
    <w:rsid w:val="00B60989"/>
    <w:rsid w:val="00B626A4"/>
    <w:rsid w:val="00B64E80"/>
    <w:rsid w:val="00B673E7"/>
    <w:rsid w:val="00B67AF2"/>
    <w:rsid w:val="00B817B7"/>
    <w:rsid w:val="00B87170"/>
    <w:rsid w:val="00B93FA7"/>
    <w:rsid w:val="00B95808"/>
    <w:rsid w:val="00BB0615"/>
    <w:rsid w:val="00BB783A"/>
    <w:rsid w:val="00BD1F21"/>
    <w:rsid w:val="00BD688A"/>
    <w:rsid w:val="00BE0071"/>
    <w:rsid w:val="00BE17DE"/>
    <w:rsid w:val="00BE3492"/>
    <w:rsid w:val="00BE3892"/>
    <w:rsid w:val="00BE6355"/>
    <w:rsid w:val="00C03282"/>
    <w:rsid w:val="00C06219"/>
    <w:rsid w:val="00C1048D"/>
    <w:rsid w:val="00C15660"/>
    <w:rsid w:val="00C23EDF"/>
    <w:rsid w:val="00C25135"/>
    <w:rsid w:val="00C266DF"/>
    <w:rsid w:val="00C27991"/>
    <w:rsid w:val="00C27C38"/>
    <w:rsid w:val="00C31AD0"/>
    <w:rsid w:val="00C418DD"/>
    <w:rsid w:val="00C424A9"/>
    <w:rsid w:val="00C4426E"/>
    <w:rsid w:val="00C46EF6"/>
    <w:rsid w:val="00C52A64"/>
    <w:rsid w:val="00C565A9"/>
    <w:rsid w:val="00C64C10"/>
    <w:rsid w:val="00C66E8A"/>
    <w:rsid w:val="00C70065"/>
    <w:rsid w:val="00C77527"/>
    <w:rsid w:val="00C81DA7"/>
    <w:rsid w:val="00C91774"/>
    <w:rsid w:val="00C954A3"/>
    <w:rsid w:val="00C9607A"/>
    <w:rsid w:val="00CA041D"/>
    <w:rsid w:val="00CA38F5"/>
    <w:rsid w:val="00CA6EBD"/>
    <w:rsid w:val="00CA7253"/>
    <w:rsid w:val="00CC1DDF"/>
    <w:rsid w:val="00CC357E"/>
    <w:rsid w:val="00CC3633"/>
    <w:rsid w:val="00CD359B"/>
    <w:rsid w:val="00CD3A82"/>
    <w:rsid w:val="00CD5933"/>
    <w:rsid w:val="00CE53B9"/>
    <w:rsid w:val="00CF38C0"/>
    <w:rsid w:val="00CF6ABF"/>
    <w:rsid w:val="00D06B2C"/>
    <w:rsid w:val="00D12EFD"/>
    <w:rsid w:val="00D14FD6"/>
    <w:rsid w:val="00D202F1"/>
    <w:rsid w:val="00D20682"/>
    <w:rsid w:val="00D24874"/>
    <w:rsid w:val="00D253EA"/>
    <w:rsid w:val="00D30D8D"/>
    <w:rsid w:val="00D36FFE"/>
    <w:rsid w:val="00D55196"/>
    <w:rsid w:val="00D56CDA"/>
    <w:rsid w:val="00D63F49"/>
    <w:rsid w:val="00D67C7B"/>
    <w:rsid w:val="00D67FC3"/>
    <w:rsid w:val="00D7170B"/>
    <w:rsid w:val="00D7541B"/>
    <w:rsid w:val="00D847EA"/>
    <w:rsid w:val="00D84808"/>
    <w:rsid w:val="00D90B30"/>
    <w:rsid w:val="00D929A0"/>
    <w:rsid w:val="00D944B2"/>
    <w:rsid w:val="00D96155"/>
    <w:rsid w:val="00DD4B9C"/>
    <w:rsid w:val="00DD5F4F"/>
    <w:rsid w:val="00DD662F"/>
    <w:rsid w:val="00DD6671"/>
    <w:rsid w:val="00DE3DAB"/>
    <w:rsid w:val="00DE5219"/>
    <w:rsid w:val="00DF1D09"/>
    <w:rsid w:val="00DF25E5"/>
    <w:rsid w:val="00E00F45"/>
    <w:rsid w:val="00E0281C"/>
    <w:rsid w:val="00E041B6"/>
    <w:rsid w:val="00E10BEE"/>
    <w:rsid w:val="00E242F3"/>
    <w:rsid w:val="00E34125"/>
    <w:rsid w:val="00E57113"/>
    <w:rsid w:val="00E57485"/>
    <w:rsid w:val="00E61FA3"/>
    <w:rsid w:val="00E62870"/>
    <w:rsid w:val="00E6512A"/>
    <w:rsid w:val="00E65BBA"/>
    <w:rsid w:val="00E66360"/>
    <w:rsid w:val="00E739CD"/>
    <w:rsid w:val="00E977FD"/>
    <w:rsid w:val="00EB516D"/>
    <w:rsid w:val="00EC5A86"/>
    <w:rsid w:val="00EE25B6"/>
    <w:rsid w:val="00EF4031"/>
    <w:rsid w:val="00EF5D25"/>
    <w:rsid w:val="00F02316"/>
    <w:rsid w:val="00F02DD3"/>
    <w:rsid w:val="00F03672"/>
    <w:rsid w:val="00F0737D"/>
    <w:rsid w:val="00F10D7C"/>
    <w:rsid w:val="00F14F7C"/>
    <w:rsid w:val="00F22129"/>
    <w:rsid w:val="00F36663"/>
    <w:rsid w:val="00F40089"/>
    <w:rsid w:val="00F41A65"/>
    <w:rsid w:val="00F53358"/>
    <w:rsid w:val="00F539FE"/>
    <w:rsid w:val="00F53C22"/>
    <w:rsid w:val="00F53E7E"/>
    <w:rsid w:val="00F63604"/>
    <w:rsid w:val="00F75435"/>
    <w:rsid w:val="00F80926"/>
    <w:rsid w:val="00F90CD8"/>
    <w:rsid w:val="00F9269A"/>
    <w:rsid w:val="00F92B86"/>
    <w:rsid w:val="00F95BEE"/>
    <w:rsid w:val="00FA0322"/>
    <w:rsid w:val="00FA3758"/>
    <w:rsid w:val="00FA426C"/>
    <w:rsid w:val="00FA709E"/>
    <w:rsid w:val="00FB002D"/>
    <w:rsid w:val="00FB3406"/>
    <w:rsid w:val="00FB5FC2"/>
    <w:rsid w:val="00FC0583"/>
    <w:rsid w:val="00FC177B"/>
    <w:rsid w:val="00FC6AB3"/>
    <w:rsid w:val="00FD03DE"/>
    <w:rsid w:val="00FD47A7"/>
    <w:rsid w:val="00FE7DB3"/>
    <w:rsid w:val="00FF120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CF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PageNumber">
    <w:name w:val="page number"/>
    <w:basedOn w:val="DefaultParagraphFont"/>
    <w:uiPriority w:val="99"/>
    <w:rsid w:val="00143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61</Pages>
  <Words>6019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subject/>
  <dc:creator>asochakova_me</dc:creator>
  <cp:keywords/>
  <dc:description/>
  <cp:lastModifiedBy>umbor@yandex.ru</cp:lastModifiedBy>
  <cp:revision>6</cp:revision>
  <cp:lastPrinted>2012-07-03T11:55:00Z</cp:lastPrinted>
  <dcterms:created xsi:type="dcterms:W3CDTF">2013-04-04T10:46:00Z</dcterms:created>
  <dcterms:modified xsi:type="dcterms:W3CDTF">2013-04-09T17:02:00Z</dcterms:modified>
</cp:coreProperties>
</file>