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B" w:rsidRDefault="003778AB" w:rsidP="005E7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3778AB" w:rsidRPr="005B0442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778AB" w:rsidRPr="005B0442" w:rsidRDefault="003778AB" w:rsidP="005B0442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4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778AB" w:rsidRPr="005B0442" w:rsidRDefault="003778AB" w:rsidP="005B0442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от 03.04.2013 г.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778AB" w:rsidRPr="00804994" w:rsidRDefault="003778AB" w:rsidP="005E7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</w:t>
      </w:r>
      <w:r w:rsidRPr="00804994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778AB" w:rsidRPr="00EE293B" w:rsidRDefault="003778AB" w:rsidP="00BD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Pr="0005280D" w:rsidRDefault="003778AB" w:rsidP="00F33236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29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23C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C2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C2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23C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3C2A">
          <w:rPr>
            <w:rFonts w:ascii="Times New Roman" w:hAnsi="Times New Roman" w:cs="Times New Roman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523C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23C2A">
        <w:rPr>
          <w:rFonts w:ascii="Times New Roman" w:hAnsi="Times New Roman" w:cs="Times New Roman"/>
          <w:sz w:val="28"/>
          <w:szCs w:val="28"/>
        </w:rPr>
        <w:t xml:space="preserve">559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C2A">
        <w:rPr>
          <w:rFonts w:ascii="Times New Roman" w:hAnsi="Times New Roman" w:cs="Times New Roman"/>
          <w:sz w:val="28"/>
          <w:szCs w:val="28"/>
        </w:rPr>
        <w:t xml:space="preserve">от 18.05.2009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C2A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 </w:t>
      </w:r>
      <w:r w:rsidRPr="00523C2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78AB" w:rsidRPr="00A00D79" w:rsidRDefault="003778AB" w:rsidP="00A00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D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78AB" w:rsidRDefault="003778AB" w:rsidP="005B044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523C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местной администрации муниципального образования Низинское сельское поселение, </w:t>
      </w:r>
      <w:r w:rsidRPr="00EE293B">
        <w:rPr>
          <w:rFonts w:ascii="Times New Roman" w:hAnsi="Times New Roman" w:cs="Times New Roman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 согласно приложению 1.</w:t>
      </w:r>
    </w:p>
    <w:p w:rsidR="003778AB" w:rsidRPr="00EE293B" w:rsidRDefault="003778AB" w:rsidP="005B044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293B">
        <w:rPr>
          <w:rFonts w:ascii="Times New Roman" w:hAnsi="Times New Roman" w:cs="Times New Roman"/>
          <w:sz w:val="28"/>
          <w:szCs w:val="28"/>
        </w:rPr>
        <w:t xml:space="preserve"> </w:t>
      </w:r>
      <w:r w:rsidRPr="00523C2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523C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местной администрации муниципального образования Низинское сельское поселение, </w:t>
      </w:r>
      <w:r w:rsidRPr="00EE293B">
        <w:rPr>
          <w:rFonts w:ascii="Times New Roman" w:hAnsi="Times New Roman" w:cs="Times New Roman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характера, </w:t>
      </w:r>
      <w:r w:rsidRPr="00EE293B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E293B">
        <w:rPr>
          <w:rFonts w:ascii="Times New Roman" w:hAnsi="Times New Roman" w:cs="Times New Roman"/>
          <w:sz w:val="28"/>
          <w:szCs w:val="28"/>
        </w:rPr>
        <w:t>.</w:t>
      </w:r>
    </w:p>
    <w:p w:rsidR="003778AB" w:rsidRPr="008B6C11" w:rsidRDefault="003778AB" w:rsidP="0090722F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r w:rsidRPr="00C97C5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3778AB" w:rsidRDefault="003778AB" w:rsidP="009072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78AB" w:rsidRPr="00D866BF" w:rsidRDefault="003778AB" w:rsidP="009072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7D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6BF">
        <w:t xml:space="preserve"> </w:t>
      </w:r>
      <w:r w:rsidRPr="00D866B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 и разместить на официальном сайте МО Низинское сельское поселение.)</w:t>
      </w:r>
    </w:p>
    <w:p w:rsidR="003778AB" w:rsidRPr="00D866BF" w:rsidRDefault="003778AB" w:rsidP="0006033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06033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Pr="00B60F12" w:rsidRDefault="003778AB" w:rsidP="00B6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F12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3778AB" w:rsidRDefault="003778AB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F12">
        <w:rPr>
          <w:rFonts w:ascii="Times New Roman" w:hAnsi="Times New Roman" w:cs="Times New Roman"/>
          <w:sz w:val="28"/>
          <w:szCs w:val="28"/>
        </w:rPr>
        <w:t>МО Низинское сельское поселение                                    Е.В.Конинина</w:t>
      </w:r>
    </w:p>
    <w:p w:rsidR="003778AB" w:rsidRPr="000A250E" w:rsidRDefault="003778AB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A25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778AB" w:rsidRDefault="003778AB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A2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местной администрации</w:t>
      </w:r>
    </w:p>
    <w:p w:rsidR="003778AB" w:rsidRDefault="003778AB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Низинское сельское поселение </w:t>
      </w:r>
    </w:p>
    <w:p w:rsidR="003778AB" w:rsidRPr="000A250E" w:rsidRDefault="003778AB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03.04.2013 г.  №57</w:t>
      </w:r>
    </w:p>
    <w:p w:rsidR="003778AB" w:rsidRPr="00EE293B" w:rsidRDefault="003778AB" w:rsidP="000A250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Pr="00804994" w:rsidRDefault="003778AB" w:rsidP="00606A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</w:t>
      </w:r>
      <w:r w:rsidRPr="00804994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8AB" w:rsidRPr="00EE293B" w:rsidRDefault="003778AB" w:rsidP="0060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23157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3778AB" w:rsidRDefault="003778AB" w:rsidP="002315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финансов и бухгалтерской отчётности</w:t>
      </w:r>
    </w:p>
    <w:p w:rsidR="003778AB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местной администрации </w:t>
      </w:r>
    </w:p>
    <w:p w:rsidR="003778AB" w:rsidRDefault="003778AB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Младшие должности муниципальной службы:</w:t>
      </w:r>
    </w:p>
    <w:p w:rsidR="003778AB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 местной администрации</w:t>
      </w:r>
    </w:p>
    <w:p w:rsidR="003778AB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778AB" w:rsidRPr="000A250E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A25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A2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местной администрации</w:t>
      </w:r>
    </w:p>
    <w:p w:rsidR="003778AB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Низинское сельское поселение </w:t>
      </w:r>
    </w:p>
    <w:p w:rsidR="003778AB" w:rsidRPr="000A250E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03.04.2013 г.  №57</w:t>
      </w:r>
    </w:p>
    <w:p w:rsidR="003778AB" w:rsidRPr="00EE293B" w:rsidRDefault="003778AB" w:rsidP="00BD5A31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Pr="00804994" w:rsidRDefault="003778AB" w:rsidP="00BD5A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</w:t>
      </w:r>
      <w:r w:rsidRPr="00804994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778AB" w:rsidRPr="00EE293B" w:rsidRDefault="003778AB" w:rsidP="00BD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AB" w:rsidRDefault="003778AB" w:rsidP="00BD5A3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5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  <w:r w:rsidRPr="009D24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AB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3778AB" w:rsidRDefault="003778AB" w:rsidP="00BD5A3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5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Pr="009D2419">
        <w:rPr>
          <w:rFonts w:ascii="Times New Roman" w:hAnsi="Times New Roman" w:cs="Times New Roman"/>
          <w:sz w:val="28"/>
          <w:szCs w:val="28"/>
        </w:rPr>
        <w:t>:</w:t>
      </w:r>
    </w:p>
    <w:p w:rsidR="003778AB" w:rsidRPr="001B15F0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</w:p>
    <w:sectPr w:rsidR="003778AB" w:rsidRPr="001B15F0" w:rsidSect="000A250E">
      <w:pgSz w:w="11906" w:h="16838"/>
      <w:pgMar w:top="113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5A7"/>
    <w:multiLevelType w:val="hybridMultilevel"/>
    <w:tmpl w:val="478ADCB2"/>
    <w:lvl w:ilvl="0" w:tplc="2B167532">
      <w:start w:val="1"/>
      <w:numFmt w:val="bullet"/>
      <w:lvlText w:val="-"/>
      <w:lvlJc w:val="left"/>
      <w:pPr>
        <w:tabs>
          <w:tab w:val="num" w:pos="1416"/>
        </w:tabs>
        <w:ind w:left="141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>
    <w:nsid w:val="43782484"/>
    <w:multiLevelType w:val="hybridMultilevel"/>
    <w:tmpl w:val="12D28374"/>
    <w:lvl w:ilvl="0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04D5A63"/>
    <w:multiLevelType w:val="hybridMultilevel"/>
    <w:tmpl w:val="E1949888"/>
    <w:lvl w:ilvl="0" w:tplc="82EAB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167532">
      <w:start w:val="1"/>
      <w:numFmt w:val="bullet"/>
      <w:lvlText w:val="-"/>
      <w:lvlJc w:val="left"/>
      <w:pPr>
        <w:tabs>
          <w:tab w:val="num" w:pos="1260"/>
        </w:tabs>
        <w:ind w:left="12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A1"/>
    <w:rsid w:val="000004A7"/>
    <w:rsid w:val="000053AC"/>
    <w:rsid w:val="000058D2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4418"/>
    <w:rsid w:val="000B6FBC"/>
    <w:rsid w:val="000C3DB8"/>
    <w:rsid w:val="000D2827"/>
    <w:rsid w:val="000F5C5A"/>
    <w:rsid w:val="00102015"/>
    <w:rsid w:val="00125116"/>
    <w:rsid w:val="00131AC5"/>
    <w:rsid w:val="00135BC1"/>
    <w:rsid w:val="001527DB"/>
    <w:rsid w:val="00157147"/>
    <w:rsid w:val="001638BD"/>
    <w:rsid w:val="00191B6E"/>
    <w:rsid w:val="001B15F0"/>
    <w:rsid w:val="001D13B0"/>
    <w:rsid w:val="001E26E6"/>
    <w:rsid w:val="001E47CA"/>
    <w:rsid w:val="001F1F04"/>
    <w:rsid w:val="001F6A54"/>
    <w:rsid w:val="001F774B"/>
    <w:rsid w:val="001F7D5B"/>
    <w:rsid w:val="00200FC3"/>
    <w:rsid w:val="00215616"/>
    <w:rsid w:val="00226CC2"/>
    <w:rsid w:val="00231570"/>
    <w:rsid w:val="002350B9"/>
    <w:rsid w:val="00243E1D"/>
    <w:rsid w:val="00251BA1"/>
    <w:rsid w:val="002704B3"/>
    <w:rsid w:val="00274908"/>
    <w:rsid w:val="00282DC0"/>
    <w:rsid w:val="00290580"/>
    <w:rsid w:val="00300ABF"/>
    <w:rsid w:val="00335570"/>
    <w:rsid w:val="003543F7"/>
    <w:rsid w:val="00377396"/>
    <w:rsid w:val="003778AB"/>
    <w:rsid w:val="00382F13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3CB8"/>
    <w:rsid w:val="004424CB"/>
    <w:rsid w:val="00466A19"/>
    <w:rsid w:val="00473E43"/>
    <w:rsid w:val="00480191"/>
    <w:rsid w:val="00487E22"/>
    <w:rsid w:val="004A2A0C"/>
    <w:rsid w:val="004A49CA"/>
    <w:rsid w:val="004B215C"/>
    <w:rsid w:val="004F0396"/>
    <w:rsid w:val="004F2044"/>
    <w:rsid w:val="005020E2"/>
    <w:rsid w:val="00520181"/>
    <w:rsid w:val="00523C2A"/>
    <w:rsid w:val="005334E5"/>
    <w:rsid w:val="005348F0"/>
    <w:rsid w:val="0055419D"/>
    <w:rsid w:val="005644D0"/>
    <w:rsid w:val="00566505"/>
    <w:rsid w:val="00592233"/>
    <w:rsid w:val="0059363E"/>
    <w:rsid w:val="005A0167"/>
    <w:rsid w:val="005A15B6"/>
    <w:rsid w:val="005A729C"/>
    <w:rsid w:val="005B0442"/>
    <w:rsid w:val="005B30AF"/>
    <w:rsid w:val="005E1FF0"/>
    <w:rsid w:val="005E347D"/>
    <w:rsid w:val="005E74B8"/>
    <w:rsid w:val="00606A81"/>
    <w:rsid w:val="00620B0E"/>
    <w:rsid w:val="0063181B"/>
    <w:rsid w:val="0063457E"/>
    <w:rsid w:val="006345CA"/>
    <w:rsid w:val="00653624"/>
    <w:rsid w:val="0066710D"/>
    <w:rsid w:val="00673A74"/>
    <w:rsid w:val="00691367"/>
    <w:rsid w:val="006A3341"/>
    <w:rsid w:val="006B670B"/>
    <w:rsid w:val="006E4FC7"/>
    <w:rsid w:val="006E569E"/>
    <w:rsid w:val="006E6914"/>
    <w:rsid w:val="006F6219"/>
    <w:rsid w:val="007004E8"/>
    <w:rsid w:val="00703240"/>
    <w:rsid w:val="00747B5C"/>
    <w:rsid w:val="007667D7"/>
    <w:rsid w:val="00792AE0"/>
    <w:rsid w:val="00794F23"/>
    <w:rsid w:val="007C13D0"/>
    <w:rsid w:val="007E18FA"/>
    <w:rsid w:val="00804994"/>
    <w:rsid w:val="0080501E"/>
    <w:rsid w:val="0081179D"/>
    <w:rsid w:val="00811CFD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E3C1F"/>
    <w:rsid w:val="008E4561"/>
    <w:rsid w:val="008E6473"/>
    <w:rsid w:val="008F7442"/>
    <w:rsid w:val="0090722F"/>
    <w:rsid w:val="009101A0"/>
    <w:rsid w:val="00913034"/>
    <w:rsid w:val="00922F8B"/>
    <w:rsid w:val="00927228"/>
    <w:rsid w:val="00933691"/>
    <w:rsid w:val="00935838"/>
    <w:rsid w:val="0094042C"/>
    <w:rsid w:val="0095402A"/>
    <w:rsid w:val="00955EE7"/>
    <w:rsid w:val="00964463"/>
    <w:rsid w:val="00982C93"/>
    <w:rsid w:val="009968AF"/>
    <w:rsid w:val="00996E6A"/>
    <w:rsid w:val="00997FF0"/>
    <w:rsid w:val="009C0D71"/>
    <w:rsid w:val="009C73EE"/>
    <w:rsid w:val="009D2419"/>
    <w:rsid w:val="009D2D3D"/>
    <w:rsid w:val="009D4CB6"/>
    <w:rsid w:val="009E2FEF"/>
    <w:rsid w:val="00A00D79"/>
    <w:rsid w:val="00A25C8F"/>
    <w:rsid w:val="00A26E9E"/>
    <w:rsid w:val="00A500D5"/>
    <w:rsid w:val="00A615E4"/>
    <w:rsid w:val="00A61DE4"/>
    <w:rsid w:val="00A66715"/>
    <w:rsid w:val="00A73CE6"/>
    <w:rsid w:val="00A81E02"/>
    <w:rsid w:val="00A84B60"/>
    <w:rsid w:val="00AB29E2"/>
    <w:rsid w:val="00AC4D4A"/>
    <w:rsid w:val="00AE0156"/>
    <w:rsid w:val="00AE021A"/>
    <w:rsid w:val="00AE78F2"/>
    <w:rsid w:val="00AF639D"/>
    <w:rsid w:val="00B2082C"/>
    <w:rsid w:val="00B23379"/>
    <w:rsid w:val="00B26C9C"/>
    <w:rsid w:val="00B44B92"/>
    <w:rsid w:val="00B536C8"/>
    <w:rsid w:val="00B60F12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5A31"/>
    <w:rsid w:val="00BD7A3D"/>
    <w:rsid w:val="00BE71DC"/>
    <w:rsid w:val="00C13FDA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97C51"/>
    <w:rsid w:val="00CB1B85"/>
    <w:rsid w:val="00CB4766"/>
    <w:rsid w:val="00CC3F3D"/>
    <w:rsid w:val="00CD0547"/>
    <w:rsid w:val="00CD0B49"/>
    <w:rsid w:val="00CE351D"/>
    <w:rsid w:val="00CF708C"/>
    <w:rsid w:val="00D2693A"/>
    <w:rsid w:val="00D46016"/>
    <w:rsid w:val="00D62A96"/>
    <w:rsid w:val="00D668EA"/>
    <w:rsid w:val="00D6704E"/>
    <w:rsid w:val="00D866BF"/>
    <w:rsid w:val="00D94F47"/>
    <w:rsid w:val="00DA2064"/>
    <w:rsid w:val="00DA40BE"/>
    <w:rsid w:val="00DD26F5"/>
    <w:rsid w:val="00DF07AA"/>
    <w:rsid w:val="00DF61BE"/>
    <w:rsid w:val="00E06FCF"/>
    <w:rsid w:val="00E1279D"/>
    <w:rsid w:val="00E1286D"/>
    <w:rsid w:val="00E14DFB"/>
    <w:rsid w:val="00E14E1F"/>
    <w:rsid w:val="00E235D4"/>
    <w:rsid w:val="00E26EFF"/>
    <w:rsid w:val="00E27CD9"/>
    <w:rsid w:val="00E31E57"/>
    <w:rsid w:val="00E40941"/>
    <w:rsid w:val="00E4770D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E7454"/>
    <w:rsid w:val="00EF2292"/>
    <w:rsid w:val="00EF3C68"/>
    <w:rsid w:val="00F33236"/>
    <w:rsid w:val="00F406BB"/>
    <w:rsid w:val="00F62A68"/>
    <w:rsid w:val="00F67603"/>
    <w:rsid w:val="00F77060"/>
    <w:rsid w:val="00FA1DA7"/>
    <w:rsid w:val="00FA6AD7"/>
    <w:rsid w:val="00FB42F4"/>
    <w:rsid w:val="00FB5F5D"/>
    <w:rsid w:val="00FE257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615</Words>
  <Characters>3508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mikova_ea</dc:creator>
  <cp:keywords/>
  <dc:description/>
  <cp:lastModifiedBy>User</cp:lastModifiedBy>
  <cp:revision>6</cp:revision>
  <cp:lastPrinted>2013-04-04T12:41:00Z</cp:lastPrinted>
  <dcterms:created xsi:type="dcterms:W3CDTF">2013-04-04T12:21:00Z</dcterms:created>
  <dcterms:modified xsi:type="dcterms:W3CDTF">2013-04-04T12:41:00Z</dcterms:modified>
</cp:coreProperties>
</file>